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09FE" w14:textId="2BD68719" w:rsidR="00753EC3" w:rsidRPr="00DE2F46" w:rsidRDefault="00594072" w:rsidP="00753EC3">
      <w:pPr>
        <w:jc w:val="center"/>
        <w:rPr>
          <w:b/>
          <w:sz w:val="28"/>
          <w:szCs w:val="28"/>
        </w:rPr>
      </w:pPr>
      <w:r w:rsidRPr="00DE2F46">
        <w:rPr>
          <w:rFonts w:hint="eastAsia"/>
          <w:b/>
          <w:sz w:val="28"/>
          <w:szCs w:val="28"/>
        </w:rPr>
        <w:t>第</w:t>
      </w:r>
      <w:r w:rsidR="00DE2F46" w:rsidRPr="00DE2F46">
        <w:rPr>
          <w:rFonts w:hint="eastAsia"/>
          <w:b/>
          <w:sz w:val="28"/>
          <w:szCs w:val="28"/>
        </w:rPr>
        <w:t>６</w:t>
      </w:r>
      <w:r w:rsidRPr="00DE2F46">
        <w:rPr>
          <w:rFonts w:hint="eastAsia"/>
          <w:b/>
          <w:sz w:val="28"/>
          <w:szCs w:val="28"/>
        </w:rPr>
        <w:t>回</w:t>
      </w:r>
      <w:r w:rsidRPr="00DE2F46">
        <w:rPr>
          <w:rFonts w:hint="eastAsia"/>
          <w:b/>
          <w:sz w:val="28"/>
          <w:szCs w:val="28"/>
        </w:rPr>
        <w:t xml:space="preserve"> </w:t>
      </w:r>
      <w:r w:rsidRPr="00DE2F46">
        <w:rPr>
          <w:rFonts w:hint="eastAsia"/>
          <w:b/>
          <w:sz w:val="28"/>
          <w:szCs w:val="28"/>
        </w:rPr>
        <w:t>滋賀ＹＭＣＡ</w:t>
      </w:r>
      <w:r w:rsidRPr="00DE2F46">
        <w:rPr>
          <w:rFonts w:hint="eastAsia"/>
          <w:b/>
          <w:sz w:val="28"/>
          <w:szCs w:val="28"/>
        </w:rPr>
        <w:t xml:space="preserve"> </w:t>
      </w:r>
      <w:r w:rsidRPr="00DE2F46">
        <w:rPr>
          <w:rFonts w:hint="eastAsia"/>
          <w:b/>
          <w:sz w:val="28"/>
          <w:szCs w:val="28"/>
        </w:rPr>
        <w:t>インターナショナル・チャリティーラン</w:t>
      </w:r>
      <w:r w:rsidR="00DE2F46" w:rsidRPr="00DE2F46">
        <w:rPr>
          <w:rFonts w:hint="eastAsia"/>
          <w:b/>
          <w:sz w:val="28"/>
          <w:szCs w:val="28"/>
        </w:rPr>
        <w:t>2020</w:t>
      </w:r>
    </w:p>
    <w:p w14:paraId="55011C3B" w14:textId="53E20FC4" w:rsidR="00484461" w:rsidRPr="00DE2F46" w:rsidRDefault="00DE2F46" w:rsidP="00484461">
      <w:pPr>
        <w:jc w:val="center"/>
        <w:rPr>
          <w:b/>
          <w:w w:val="150"/>
          <w:sz w:val="28"/>
          <w:szCs w:val="28"/>
        </w:rPr>
      </w:pPr>
      <w:r w:rsidRPr="00DE2F46">
        <w:rPr>
          <w:rFonts w:hint="eastAsia"/>
          <w:b/>
          <w:w w:val="150"/>
          <w:sz w:val="28"/>
          <w:szCs w:val="28"/>
        </w:rPr>
        <w:t>第１回実行委員会</w:t>
      </w:r>
      <w:r w:rsidR="00484461" w:rsidRPr="00DE2F46">
        <w:rPr>
          <w:rFonts w:hint="eastAsia"/>
          <w:b/>
          <w:w w:val="150"/>
          <w:sz w:val="28"/>
          <w:szCs w:val="28"/>
        </w:rPr>
        <w:t>議事録</w:t>
      </w:r>
      <w:r w:rsidR="002E0F6A" w:rsidRPr="00DE2F46">
        <w:rPr>
          <w:rFonts w:hint="eastAsia"/>
          <w:b/>
          <w:w w:val="150"/>
          <w:sz w:val="28"/>
          <w:szCs w:val="28"/>
        </w:rPr>
        <w:t xml:space="preserve">　</w:t>
      </w:r>
    </w:p>
    <w:p w14:paraId="26A4DDCD" w14:textId="466DA537" w:rsidR="00484461" w:rsidRPr="00DE2F46" w:rsidRDefault="00392D82" w:rsidP="00484461">
      <w:pPr>
        <w:jc w:val="left"/>
        <w:rPr>
          <w:sz w:val="24"/>
          <w:szCs w:val="24"/>
        </w:rPr>
      </w:pPr>
      <w:r w:rsidRPr="00DE2F46">
        <w:rPr>
          <w:rFonts w:hint="eastAsia"/>
          <w:sz w:val="24"/>
          <w:szCs w:val="24"/>
        </w:rPr>
        <w:t xml:space="preserve">開催日時　　</w:t>
      </w:r>
      <w:r w:rsidR="004272AF" w:rsidRPr="00DE2F46">
        <w:rPr>
          <w:rFonts w:hint="eastAsia"/>
          <w:sz w:val="24"/>
          <w:szCs w:val="24"/>
        </w:rPr>
        <w:t>20</w:t>
      </w:r>
      <w:r w:rsidR="00DE2F46" w:rsidRPr="00DE2F46">
        <w:rPr>
          <w:rFonts w:hint="eastAsia"/>
          <w:sz w:val="24"/>
          <w:szCs w:val="24"/>
        </w:rPr>
        <w:t>21</w:t>
      </w:r>
      <w:r w:rsidRPr="00DE2F46">
        <w:rPr>
          <w:rFonts w:hint="eastAsia"/>
          <w:sz w:val="24"/>
          <w:szCs w:val="24"/>
        </w:rPr>
        <w:t>年</w:t>
      </w:r>
      <w:r w:rsidR="00DE2F46" w:rsidRPr="00DE2F46">
        <w:rPr>
          <w:rFonts w:hint="eastAsia"/>
          <w:sz w:val="24"/>
          <w:szCs w:val="24"/>
        </w:rPr>
        <w:t>5</w:t>
      </w:r>
      <w:r w:rsidRPr="00DE2F46">
        <w:rPr>
          <w:rFonts w:hint="eastAsia"/>
          <w:sz w:val="24"/>
          <w:szCs w:val="24"/>
        </w:rPr>
        <w:t>月</w:t>
      </w:r>
      <w:r w:rsidR="00DE2F46" w:rsidRPr="00DE2F46">
        <w:rPr>
          <w:rFonts w:hint="eastAsia"/>
          <w:sz w:val="24"/>
          <w:szCs w:val="24"/>
        </w:rPr>
        <w:t>7</w:t>
      </w:r>
      <w:r w:rsidRPr="00DE2F46">
        <w:rPr>
          <w:rFonts w:hint="eastAsia"/>
          <w:sz w:val="24"/>
          <w:szCs w:val="24"/>
        </w:rPr>
        <w:t>日（</w:t>
      </w:r>
      <w:r w:rsidR="002A2E40" w:rsidRPr="00DE2F46">
        <w:rPr>
          <w:rFonts w:hint="eastAsia"/>
          <w:sz w:val="24"/>
          <w:szCs w:val="24"/>
        </w:rPr>
        <w:t>金</w:t>
      </w:r>
      <w:r w:rsidRPr="00DE2F46">
        <w:rPr>
          <w:rFonts w:hint="eastAsia"/>
          <w:sz w:val="24"/>
          <w:szCs w:val="24"/>
        </w:rPr>
        <w:t xml:space="preserve">）　</w:t>
      </w:r>
      <w:r w:rsidR="0070678C" w:rsidRPr="00DE2F46">
        <w:rPr>
          <w:rFonts w:hint="eastAsia"/>
          <w:sz w:val="24"/>
          <w:szCs w:val="24"/>
        </w:rPr>
        <w:t>19</w:t>
      </w:r>
      <w:r w:rsidR="0070678C" w:rsidRPr="00DE2F46">
        <w:rPr>
          <w:rFonts w:hint="eastAsia"/>
          <w:sz w:val="24"/>
          <w:szCs w:val="24"/>
        </w:rPr>
        <w:t>：</w:t>
      </w:r>
      <w:r w:rsidR="0070678C" w:rsidRPr="00DE2F46">
        <w:rPr>
          <w:rFonts w:hint="eastAsia"/>
          <w:sz w:val="24"/>
          <w:szCs w:val="24"/>
        </w:rPr>
        <w:t>00</w:t>
      </w:r>
      <w:r w:rsidRPr="00DE2F46">
        <w:rPr>
          <w:rFonts w:hint="eastAsia"/>
          <w:sz w:val="24"/>
          <w:szCs w:val="24"/>
        </w:rPr>
        <w:t>～</w:t>
      </w:r>
      <w:r w:rsidR="00DE2F46" w:rsidRPr="00DE2F46">
        <w:rPr>
          <w:rFonts w:hint="eastAsia"/>
          <w:sz w:val="24"/>
          <w:szCs w:val="24"/>
        </w:rPr>
        <w:t>21</w:t>
      </w:r>
      <w:r w:rsidR="00116B78" w:rsidRPr="00DE2F46">
        <w:rPr>
          <w:rFonts w:hint="eastAsia"/>
          <w:sz w:val="24"/>
          <w:szCs w:val="24"/>
        </w:rPr>
        <w:t>：</w:t>
      </w:r>
      <w:r w:rsidR="00DE2F46" w:rsidRPr="00DE2F46">
        <w:rPr>
          <w:rFonts w:hint="eastAsia"/>
          <w:sz w:val="24"/>
          <w:szCs w:val="24"/>
        </w:rPr>
        <w:t>00</w:t>
      </w:r>
    </w:p>
    <w:p w14:paraId="1DDDB733" w14:textId="1BD4DA6C" w:rsidR="00484461" w:rsidRPr="00DE2F46" w:rsidRDefault="00484461" w:rsidP="00484461">
      <w:pPr>
        <w:jc w:val="left"/>
        <w:rPr>
          <w:sz w:val="24"/>
          <w:szCs w:val="24"/>
        </w:rPr>
      </w:pPr>
      <w:r w:rsidRPr="00DE2F46">
        <w:rPr>
          <w:rFonts w:hint="eastAsia"/>
          <w:sz w:val="24"/>
          <w:szCs w:val="24"/>
        </w:rPr>
        <w:t xml:space="preserve">開催会場　</w:t>
      </w:r>
      <w:r w:rsidR="00392D82" w:rsidRPr="00DE2F46">
        <w:rPr>
          <w:rFonts w:hint="eastAsia"/>
          <w:sz w:val="24"/>
          <w:szCs w:val="24"/>
        </w:rPr>
        <w:t xml:space="preserve">　</w:t>
      </w:r>
      <w:r w:rsidR="00DE2F46" w:rsidRPr="00DE2F46">
        <w:rPr>
          <w:rFonts w:hint="eastAsia"/>
          <w:sz w:val="24"/>
          <w:szCs w:val="24"/>
        </w:rPr>
        <w:t>ZOOM</w:t>
      </w:r>
      <w:r w:rsidR="00DE2F46" w:rsidRPr="00DE2F46">
        <w:rPr>
          <w:rFonts w:hint="eastAsia"/>
          <w:sz w:val="24"/>
          <w:szCs w:val="24"/>
        </w:rPr>
        <w:t>オンライン</w:t>
      </w:r>
    </w:p>
    <w:p w14:paraId="5DC9DC11" w14:textId="476469D5" w:rsidR="00484461" w:rsidRPr="00DE2F46" w:rsidRDefault="00484461" w:rsidP="00484461">
      <w:pPr>
        <w:jc w:val="left"/>
        <w:rPr>
          <w:sz w:val="24"/>
          <w:szCs w:val="24"/>
        </w:rPr>
      </w:pPr>
      <w:r w:rsidRPr="00DE2F46">
        <w:rPr>
          <w:rFonts w:hint="eastAsia"/>
          <w:sz w:val="24"/>
          <w:szCs w:val="24"/>
        </w:rPr>
        <w:t>司</w:t>
      </w:r>
      <w:r w:rsidR="00392D82" w:rsidRPr="00DE2F46">
        <w:rPr>
          <w:rFonts w:hint="eastAsia"/>
          <w:sz w:val="24"/>
          <w:szCs w:val="24"/>
        </w:rPr>
        <w:t xml:space="preserve">　　会　　</w:t>
      </w:r>
      <w:r w:rsidR="00DE2F46" w:rsidRPr="00DE2F46">
        <w:rPr>
          <w:rFonts w:hint="eastAsia"/>
          <w:sz w:val="24"/>
          <w:szCs w:val="24"/>
        </w:rPr>
        <w:t>竹内秀和</w:t>
      </w:r>
    </w:p>
    <w:p w14:paraId="240C6F64" w14:textId="77777777" w:rsidR="00C73603" w:rsidRPr="00DE2F46" w:rsidRDefault="00C73603" w:rsidP="00484461">
      <w:pPr>
        <w:jc w:val="left"/>
        <w:rPr>
          <w:sz w:val="24"/>
          <w:szCs w:val="24"/>
        </w:rPr>
      </w:pPr>
    </w:p>
    <w:p w14:paraId="2E82078C" w14:textId="77777777" w:rsidR="00DE2F46" w:rsidRPr="00DE2F46" w:rsidRDefault="009F6579" w:rsidP="00DE2F46">
      <w:pPr>
        <w:tabs>
          <w:tab w:val="left" w:pos="2127"/>
        </w:tabs>
        <w:rPr>
          <w:b/>
          <w:sz w:val="22"/>
        </w:rPr>
      </w:pPr>
      <w:r w:rsidRPr="00DE2F46">
        <w:rPr>
          <w:rFonts w:hint="eastAsia"/>
          <w:b/>
          <w:sz w:val="22"/>
        </w:rPr>
        <w:t>出席者：　●出席</w:t>
      </w:r>
      <w:r w:rsidR="00D63407" w:rsidRPr="00DE2F46">
        <w:rPr>
          <w:rFonts w:hint="eastAsia"/>
          <w:b/>
          <w:sz w:val="22"/>
        </w:rPr>
        <w:t xml:space="preserve">　　○欠席</w:t>
      </w:r>
    </w:p>
    <w:tbl>
      <w:tblPr>
        <w:tblStyle w:val="af1"/>
        <w:tblW w:w="8364" w:type="dxa"/>
        <w:tblInd w:w="420" w:type="dxa"/>
        <w:tblLook w:val="04A0" w:firstRow="1" w:lastRow="0" w:firstColumn="1" w:lastColumn="0" w:noHBand="0" w:noVBand="1"/>
      </w:tblPr>
      <w:tblGrid>
        <w:gridCol w:w="1702"/>
        <w:gridCol w:w="6662"/>
      </w:tblGrid>
      <w:tr w:rsidR="00DE2F46" w:rsidRPr="000B1AD6" w14:paraId="4E5FBB89" w14:textId="77777777" w:rsidTr="00DE2F46">
        <w:trPr>
          <w:trHeight w:val="361"/>
        </w:trPr>
        <w:tc>
          <w:tcPr>
            <w:tcW w:w="1702" w:type="dxa"/>
            <w:tcBorders>
              <w:bottom w:val="double" w:sz="4" w:space="0" w:color="auto"/>
            </w:tcBorders>
            <w:vAlign w:val="center"/>
          </w:tcPr>
          <w:p w14:paraId="4D6851E9" w14:textId="77777777" w:rsidR="00DE2F46" w:rsidRPr="000B1AD6" w:rsidRDefault="00DE2F46" w:rsidP="004E2D70">
            <w:pPr>
              <w:pStyle w:val="ae"/>
              <w:spacing w:line="276" w:lineRule="auto"/>
              <w:ind w:leftChars="0" w:left="0"/>
              <w:jc w:val="center"/>
              <w:rPr>
                <w:szCs w:val="21"/>
              </w:rPr>
            </w:pPr>
          </w:p>
        </w:tc>
        <w:tc>
          <w:tcPr>
            <w:tcW w:w="6662" w:type="dxa"/>
            <w:tcBorders>
              <w:bottom w:val="double" w:sz="4" w:space="0" w:color="auto"/>
            </w:tcBorders>
            <w:vAlign w:val="center"/>
          </w:tcPr>
          <w:p w14:paraId="361B3F7F" w14:textId="77777777" w:rsidR="00DE2F46" w:rsidRPr="000B1AD6" w:rsidRDefault="00DE2F46" w:rsidP="004E2D70">
            <w:pPr>
              <w:pStyle w:val="ae"/>
              <w:spacing w:line="276" w:lineRule="auto"/>
              <w:ind w:leftChars="0" w:left="0"/>
              <w:jc w:val="center"/>
              <w:rPr>
                <w:szCs w:val="21"/>
              </w:rPr>
            </w:pPr>
            <w:r w:rsidRPr="000B1AD6">
              <w:rPr>
                <w:rFonts w:hint="eastAsia"/>
                <w:szCs w:val="21"/>
              </w:rPr>
              <w:t>委員名</w:t>
            </w:r>
          </w:p>
        </w:tc>
      </w:tr>
      <w:tr w:rsidR="00DE2F46" w:rsidRPr="000B1AD6" w14:paraId="226DEAF0" w14:textId="77777777" w:rsidTr="00DE2F46">
        <w:trPr>
          <w:trHeight w:val="451"/>
        </w:trPr>
        <w:tc>
          <w:tcPr>
            <w:tcW w:w="1702" w:type="dxa"/>
            <w:tcBorders>
              <w:top w:val="double" w:sz="4" w:space="0" w:color="auto"/>
            </w:tcBorders>
            <w:vAlign w:val="center"/>
          </w:tcPr>
          <w:p w14:paraId="49AA4CC9" w14:textId="77777777" w:rsidR="00DE2F46" w:rsidRPr="000B1AD6" w:rsidRDefault="00DE2F46" w:rsidP="004E2D70">
            <w:pPr>
              <w:pStyle w:val="ae"/>
              <w:spacing w:line="276" w:lineRule="auto"/>
              <w:ind w:leftChars="0" w:left="0"/>
              <w:jc w:val="center"/>
              <w:rPr>
                <w:szCs w:val="21"/>
              </w:rPr>
            </w:pPr>
            <w:r w:rsidRPr="000B1AD6">
              <w:rPr>
                <w:rFonts w:hint="eastAsia"/>
                <w:kern w:val="0"/>
                <w:szCs w:val="21"/>
              </w:rPr>
              <w:t>八幡Ｙｓ</w:t>
            </w:r>
          </w:p>
        </w:tc>
        <w:tc>
          <w:tcPr>
            <w:tcW w:w="6662" w:type="dxa"/>
            <w:tcBorders>
              <w:top w:val="double" w:sz="4" w:space="0" w:color="auto"/>
            </w:tcBorders>
            <w:vAlign w:val="center"/>
          </w:tcPr>
          <w:p w14:paraId="2550A8F1" w14:textId="77777777" w:rsidR="00DE2F46" w:rsidRPr="000B1AD6" w:rsidRDefault="00DE2F46" w:rsidP="004E2D70">
            <w:pPr>
              <w:pStyle w:val="ae"/>
              <w:spacing w:line="276" w:lineRule="auto"/>
              <w:ind w:leftChars="0" w:left="0"/>
              <w:rPr>
                <w:szCs w:val="21"/>
              </w:rPr>
            </w:pPr>
            <w:r w:rsidRPr="000B1AD6">
              <w:rPr>
                <w:rFonts w:hint="eastAsia"/>
                <w:szCs w:val="21"/>
              </w:rPr>
              <w:t>●安田博彦　　　　　●西川　允</w:t>
            </w:r>
          </w:p>
        </w:tc>
      </w:tr>
      <w:tr w:rsidR="00DE2F46" w:rsidRPr="000B1AD6" w14:paraId="1CE3D133" w14:textId="77777777" w:rsidTr="00DE2F46">
        <w:tc>
          <w:tcPr>
            <w:tcW w:w="1702" w:type="dxa"/>
            <w:vAlign w:val="center"/>
          </w:tcPr>
          <w:p w14:paraId="6DDAB44E" w14:textId="77777777" w:rsidR="00DE2F46" w:rsidRPr="000B1AD6" w:rsidRDefault="00DE2F46" w:rsidP="004E2D70">
            <w:pPr>
              <w:pStyle w:val="ae"/>
              <w:spacing w:line="276" w:lineRule="auto"/>
              <w:ind w:leftChars="0" w:left="0"/>
              <w:jc w:val="center"/>
              <w:rPr>
                <w:szCs w:val="21"/>
              </w:rPr>
            </w:pPr>
            <w:r w:rsidRPr="000B1AD6">
              <w:rPr>
                <w:rFonts w:hint="eastAsia"/>
                <w:kern w:val="0"/>
                <w:szCs w:val="21"/>
              </w:rPr>
              <w:t>彦根Ｙｓ</w:t>
            </w:r>
          </w:p>
        </w:tc>
        <w:tc>
          <w:tcPr>
            <w:tcW w:w="6662" w:type="dxa"/>
            <w:vAlign w:val="center"/>
          </w:tcPr>
          <w:p w14:paraId="7A43FA3C" w14:textId="77777777" w:rsidR="00DE2F46" w:rsidRPr="000B1AD6" w:rsidRDefault="00DE2F46" w:rsidP="004E2D70">
            <w:pPr>
              <w:pStyle w:val="ae"/>
              <w:spacing w:line="276" w:lineRule="auto"/>
              <w:ind w:leftChars="0" w:left="0"/>
              <w:rPr>
                <w:szCs w:val="21"/>
              </w:rPr>
            </w:pPr>
            <w:r>
              <w:rPr>
                <w:rFonts w:hint="eastAsia"/>
                <w:szCs w:val="21"/>
              </w:rPr>
              <w:t>〇</w:t>
            </w:r>
            <w:r w:rsidRPr="000B1AD6">
              <w:rPr>
                <w:rFonts w:hint="eastAsia"/>
                <w:szCs w:val="21"/>
              </w:rPr>
              <w:t xml:space="preserve">外海清圭　　　　　●林　宏一　　　　</w:t>
            </w:r>
            <w:r>
              <w:rPr>
                <w:rFonts w:hint="eastAsia"/>
                <w:szCs w:val="21"/>
              </w:rPr>
              <w:t>〇</w:t>
            </w:r>
            <w:r w:rsidRPr="000B1AD6">
              <w:rPr>
                <w:rFonts w:hint="eastAsia"/>
                <w:szCs w:val="21"/>
              </w:rPr>
              <w:t>宮本年博</w:t>
            </w:r>
          </w:p>
        </w:tc>
      </w:tr>
      <w:tr w:rsidR="00DE2F46" w:rsidRPr="000B1AD6" w14:paraId="4C60A48C" w14:textId="77777777" w:rsidTr="00DE2F46">
        <w:trPr>
          <w:trHeight w:val="487"/>
        </w:trPr>
        <w:tc>
          <w:tcPr>
            <w:tcW w:w="1702" w:type="dxa"/>
            <w:vAlign w:val="center"/>
          </w:tcPr>
          <w:p w14:paraId="6ADD5FAD" w14:textId="77777777" w:rsidR="00DE2F46" w:rsidRPr="000B1AD6" w:rsidRDefault="00DE2F46" w:rsidP="004E2D70">
            <w:pPr>
              <w:pStyle w:val="ae"/>
              <w:spacing w:line="276" w:lineRule="auto"/>
              <w:ind w:leftChars="0" w:left="0"/>
              <w:jc w:val="center"/>
              <w:rPr>
                <w:szCs w:val="21"/>
              </w:rPr>
            </w:pPr>
            <w:r w:rsidRPr="000B1AD6">
              <w:rPr>
                <w:rFonts w:hint="eastAsia"/>
                <w:szCs w:val="21"/>
              </w:rPr>
              <w:t>シャトーＹｓ</w:t>
            </w:r>
          </w:p>
        </w:tc>
        <w:tc>
          <w:tcPr>
            <w:tcW w:w="6662" w:type="dxa"/>
            <w:vAlign w:val="center"/>
          </w:tcPr>
          <w:p w14:paraId="49AC5AFF" w14:textId="77777777" w:rsidR="00DE2F46" w:rsidRPr="000B1AD6" w:rsidRDefault="00DE2F46" w:rsidP="004E2D70">
            <w:pPr>
              <w:spacing w:line="276" w:lineRule="auto"/>
              <w:rPr>
                <w:szCs w:val="21"/>
              </w:rPr>
            </w:pPr>
            <w:r w:rsidRPr="000B1AD6">
              <w:rPr>
                <w:rFonts w:hint="eastAsia"/>
                <w:szCs w:val="21"/>
              </w:rPr>
              <w:t xml:space="preserve">●正村曉子　　　　　</w:t>
            </w:r>
            <w:bookmarkStart w:id="0" w:name="_Hlk71889909"/>
            <w:r>
              <w:rPr>
                <w:rFonts w:hint="eastAsia"/>
                <w:szCs w:val="21"/>
              </w:rPr>
              <w:t>〇</w:t>
            </w:r>
            <w:r w:rsidRPr="000B1AD6">
              <w:rPr>
                <w:rFonts w:hint="eastAsia"/>
                <w:szCs w:val="21"/>
              </w:rPr>
              <w:t>西川裕介</w:t>
            </w:r>
            <w:bookmarkEnd w:id="0"/>
            <w:r w:rsidRPr="000B1AD6">
              <w:rPr>
                <w:rFonts w:hint="eastAsia"/>
                <w:szCs w:val="21"/>
              </w:rPr>
              <w:t xml:space="preserve">　　　　</w:t>
            </w:r>
            <w:r>
              <w:rPr>
                <w:rFonts w:hint="eastAsia"/>
                <w:szCs w:val="21"/>
              </w:rPr>
              <w:t>〇</w:t>
            </w:r>
            <w:r w:rsidRPr="000B1AD6">
              <w:rPr>
                <w:rFonts w:hint="eastAsia"/>
                <w:szCs w:val="21"/>
              </w:rPr>
              <w:t>杉山　満</w:t>
            </w:r>
          </w:p>
          <w:p w14:paraId="742BB8E2" w14:textId="77777777" w:rsidR="00DE2F46" w:rsidRPr="000B1AD6" w:rsidRDefault="00DE2F46" w:rsidP="004E2D70">
            <w:pPr>
              <w:spacing w:line="276" w:lineRule="auto"/>
              <w:rPr>
                <w:szCs w:val="21"/>
              </w:rPr>
            </w:pPr>
            <w:r w:rsidRPr="000B1AD6">
              <w:rPr>
                <w:rFonts w:hint="eastAsia"/>
                <w:szCs w:val="21"/>
              </w:rPr>
              <w:t>●金澤芳夫　　　　　●河口裕亮</w:t>
            </w:r>
          </w:p>
        </w:tc>
      </w:tr>
      <w:tr w:rsidR="00DE2F46" w:rsidRPr="000B1AD6" w14:paraId="1BAE4EDA" w14:textId="77777777" w:rsidTr="00DE2F46">
        <w:tc>
          <w:tcPr>
            <w:tcW w:w="1702" w:type="dxa"/>
            <w:vAlign w:val="center"/>
          </w:tcPr>
          <w:p w14:paraId="32955ECF" w14:textId="77777777" w:rsidR="00DE2F46" w:rsidRPr="000B1AD6" w:rsidRDefault="00DE2F46" w:rsidP="004E2D70">
            <w:pPr>
              <w:pStyle w:val="ae"/>
              <w:spacing w:line="276" w:lineRule="auto"/>
              <w:ind w:leftChars="0" w:left="0"/>
              <w:jc w:val="center"/>
              <w:rPr>
                <w:szCs w:val="21"/>
              </w:rPr>
            </w:pPr>
            <w:r w:rsidRPr="000B1AD6">
              <w:rPr>
                <w:rFonts w:hint="eastAsia"/>
                <w:kern w:val="0"/>
                <w:szCs w:val="21"/>
              </w:rPr>
              <w:t>長浜Ｙｓ</w:t>
            </w:r>
          </w:p>
        </w:tc>
        <w:tc>
          <w:tcPr>
            <w:tcW w:w="6662" w:type="dxa"/>
            <w:vAlign w:val="center"/>
          </w:tcPr>
          <w:p w14:paraId="2762FDC6" w14:textId="77777777" w:rsidR="00DE2F46" w:rsidRPr="000B1AD6" w:rsidRDefault="00DE2F46" w:rsidP="004E2D70">
            <w:pPr>
              <w:pStyle w:val="ae"/>
              <w:spacing w:line="276" w:lineRule="auto"/>
              <w:ind w:leftChars="0" w:left="0"/>
              <w:rPr>
                <w:szCs w:val="21"/>
              </w:rPr>
            </w:pPr>
            <w:r>
              <w:rPr>
                <w:rFonts w:hint="eastAsia"/>
                <w:szCs w:val="21"/>
              </w:rPr>
              <w:t>〇江畑明　　　　　　〇松山利喜雄</w:t>
            </w:r>
          </w:p>
        </w:tc>
      </w:tr>
      <w:tr w:rsidR="00DE2F46" w:rsidRPr="000B1AD6" w14:paraId="3280D712" w14:textId="77777777" w:rsidTr="00DE2F46">
        <w:tc>
          <w:tcPr>
            <w:tcW w:w="1702" w:type="dxa"/>
            <w:vAlign w:val="center"/>
          </w:tcPr>
          <w:p w14:paraId="0913C456" w14:textId="77777777" w:rsidR="00DE2F46" w:rsidRPr="000B1AD6" w:rsidRDefault="00DE2F46" w:rsidP="004E2D70">
            <w:pPr>
              <w:pStyle w:val="ae"/>
              <w:spacing w:line="276" w:lineRule="auto"/>
              <w:ind w:leftChars="0" w:left="0"/>
              <w:jc w:val="center"/>
              <w:rPr>
                <w:szCs w:val="21"/>
              </w:rPr>
            </w:pPr>
            <w:r w:rsidRPr="000B1AD6">
              <w:rPr>
                <w:rFonts w:hint="eastAsia"/>
                <w:szCs w:val="21"/>
              </w:rPr>
              <w:t>蒲生野Ｙｓ</w:t>
            </w:r>
          </w:p>
        </w:tc>
        <w:tc>
          <w:tcPr>
            <w:tcW w:w="6662" w:type="dxa"/>
            <w:vAlign w:val="center"/>
          </w:tcPr>
          <w:p w14:paraId="565FC120" w14:textId="77777777" w:rsidR="00DE2F46" w:rsidRPr="000B1AD6" w:rsidRDefault="00DE2F46" w:rsidP="004E2D70">
            <w:pPr>
              <w:pStyle w:val="ae"/>
              <w:spacing w:line="276" w:lineRule="auto"/>
              <w:ind w:leftChars="0" w:left="0"/>
              <w:rPr>
                <w:szCs w:val="21"/>
              </w:rPr>
            </w:pPr>
            <w:r>
              <w:rPr>
                <w:rFonts w:hint="eastAsia"/>
                <w:szCs w:val="21"/>
              </w:rPr>
              <w:t>〇</w:t>
            </w:r>
            <w:r w:rsidRPr="000B1AD6">
              <w:rPr>
                <w:rFonts w:hint="eastAsia"/>
                <w:szCs w:val="21"/>
              </w:rPr>
              <w:t xml:space="preserve">東　康彦　　　　　</w:t>
            </w:r>
            <w:r>
              <w:rPr>
                <w:rFonts w:hint="eastAsia"/>
                <w:szCs w:val="21"/>
              </w:rPr>
              <w:t>〇</w:t>
            </w:r>
            <w:r w:rsidRPr="000B1AD6">
              <w:rPr>
                <w:rFonts w:hint="eastAsia"/>
                <w:szCs w:val="21"/>
              </w:rPr>
              <w:t xml:space="preserve">管井恵子　　　　</w:t>
            </w:r>
            <w:r>
              <w:rPr>
                <w:rFonts w:hint="eastAsia"/>
                <w:szCs w:val="21"/>
              </w:rPr>
              <w:t>●</w:t>
            </w:r>
            <w:r w:rsidRPr="000B1AD6">
              <w:rPr>
                <w:rFonts w:hint="eastAsia"/>
                <w:szCs w:val="21"/>
              </w:rPr>
              <w:t>三原茂靖（オブザーブ）</w:t>
            </w:r>
          </w:p>
        </w:tc>
      </w:tr>
      <w:tr w:rsidR="00DE2F46" w:rsidRPr="000B1AD6" w14:paraId="51AD27AF" w14:textId="77777777" w:rsidTr="00DE2F46">
        <w:trPr>
          <w:trHeight w:val="446"/>
        </w:trPr>
        <w:tc>
          <w:tcPr>
            <w:tcW w:w="1702" w:type="dxa"/>
            <w:vAlign w:val="center"/>
          </w:tcPr>
          <w:p w14:paraId="13C79D57" w14:textId="77777777" w:rsidR="00DE2F46" w:rsidRPr="000B1AD6" w:rsidRDefault="00DE2F46" w:rsidP="004E2D70">
            <w:pPr>
              <w:pStyle w:val="ae"/>
              <w:spacing w:line="276" w:lineRule="auto"/>
              <w:ind w:leftChars="0" w:left="0"/>
              <w:jc w:val="center"/>
              <w:rPr>
                <w:szCs w:val="21"/>
              </w:rPr>
            </w:pPr>
            <w:r w:rsidRPr="000B1AD6">
              <w:rPr>
                <w:rFonts w:hint="eastAsia"/>
                <w:szCs w:val="21"/>
              </w:rPr>
              <w:t>高島Ｙｓ</w:t>
            </w:r>
          </w:p>
        </w:tc>
        <w:tc>
          <w:tcPr>
            <w:tcW w:w="6662" w:type="dxa"/>
            <w:vAlign w:val="center"/>
          </w:tcPr>
          <w:p w14:paraId="6BEBD73D" w14:textId="77777777" w:rsidR="00DE2F46" w:rsidRPr="000B1AD6" w:rsidRDefault="00DE2F46" w:rsidP="004E2D70">
            <w:pPr>
              <w:spacing w:line="276" w:lineRule="auto"/>
              <w:rPr>
                <w:szCs w:val="21"/>
              </w:rPr>
            </w:pPr>
            <w:r w:rsidRPr="000B1AD6">
              <w:rPr>
                <w:rFonts w:hint="eastAsia"/>
                <w:szCs w:val="21"/>
              </w:rPr>
              <w:t>●牧　賢範</w:t>
            </w:r>
          </w:p>
        </w:tc>
      </w:tr>
      <w:tr w:rsidR="00DE2F46" w:rsidRPr="000B1AD6" w14:paraId="39CA8A62" w14:textId="77777777" w:rsidTr="00DE2F46">
        <w:tc>
          <w:tcPr>
            <w:tcW w:w="1702" w:type="dxa"/>
            <w:vAlign w:val="center"/>
          </w:tcPr>
          <w:p w14:paraId="7AD84D65" w14:textId="77777777" w:rsidR="00DE2F46" w:rsidRPr="000B1AD6" w:rsidRDefault="00DE2F46" w:rsidP="004E2D70">
            <w:pPr>
              <w:pStyle w:val="ae"/>
              <w:spacing w:line="276" w:lineRule="auto"/>
              <w:ind w:leftChars="0" w:left="0"/>
              <w:jc w:val="center"/>
              <w:rPr>
                <w:szCs w:val="21"/>
              </w:rPr>
            </w:pPr>
            <w:r w:rsidRPr="00DE2F46">
              <w:rPr>
                <w:rFonts w:hint="eastAsia"/>
                <w:spacing w:val="105"/>
                <w:kern w:val="0"/>
                <w:szCs w:val="21"/>
                <w:fitText w:val="1050" w:id="-1783898108"/>
              </w:rPr>
              <w:t>事務</w:t>
            </w:r>
            <w:r w:rsidRPr="00DE2F46">
              <w:rPr>
                <w:rFonts w:hint="eastAsia"/>
                <w:kern w:val="0"/>
                <w:szCs w:val="21"/>
                <w:fitText w:val="1050" w:id="-1783898108"/>
              </w:rPr>
              <w:t>局</w:t>
            </w:r>
          </w:p>
        </w:tc>
        <w:tc>
          <w:tcPr>
            <w:tcW w:w="6662" w:type="dxa"/>
            <w:vAlign w:val="center"/>
          </w:tcPr>
          <w:p w14:paraId="571E2050" w14:textId="77777777" w:rsidR="00DE2F46" w:rsidRPr="000B1AD6" w:rsidRDefault="00DE2F46" w:rsidP="004E2D70">
            <w:pPr>
              <w:pStyle w:val="ae"/>
              <w:spacing w:line="276" w:lineRule="auto"/>
              <w:ind w:leftChars="0" w:left="0"/>
              <w:rPr>
                <w:szCs w:val="21"/>
              </w:rPr>
            </w:pPr>
            <w:r w:rsidRPr="000B1AD6">
              <w:rPr>
                <w:rFonts w:hint="eastAsia"/>
                <w:szCs w:val="21"/>
              </w:rPr>
              <w:t>●久保田展史　　●竹内秀和　　●西堀えみ里　●大黒真佐実</w:t>
            </w:r>
          </w:p>
        </w:tc>
      </w:tr>
    </w:tbl>
    <w:p w14:paraId="0634102B" w14:textId="30BFE2F9" w:rsidR="00033A0F" w:rsidRDefault="00DE2F46" w:rsidP="00DE2F46">
      <w:pPr>
        <w:jc w:val="right"/>
        <w:rPr>
          <w:b/>
          <w:sz w:val="22"/>
        </w:rPr>
      </w:pPr>
      <w:r w:rsidRPr="000B1AD6">
        <w:rPr>
          <w:rFonts w:hint="eastAsia"/>
          <w:b/>
          <w:sz w:val="22"/>
        </w:rPr>
        <w:t>敬称略</w:t>
      </w:r>
    </w:p>
    <w:p w14:paraId="2162468E" w14:textId="5A9555E1" w:rsidR="00113143" w:rsidRPr="0032559C" w:rsidRDefault="00DE2F46" w:rsidP="00DE2F46">
      <w:pPr>
        <w:rPr>
          <w:b/>
          <w:bCs/>
          <w:sz w:val="24"/>
          <w:szCs w:val="28"/>
        </w:rPr>
      </w:pPr>
      <w:r w:rsidRPr="0032559C">
        <w:rPr>
          <w:rFonts w:hint="eastAsia"/>
          <w:b/>
          <w:bCs/>
          <w:sz w:val="24"/>
          <w:szCs w:val="28"/>
        </w:rPr>
        <w:t>①</w:t>
      </w:r>
      <w:r w:rsidR="00113143" w:rsidRPr="0032559C">
        <w:rPr>
          <w:rFonts w:hint="eastAsia"/>
          <w:b/>
          <w:bCs/>
          <w:sz w:val="24"/>
          <w:szCs w:val="28"/>
        </w:rPr>
        <w:t>開催についての協議</w:t>
      </w:r>
    </w:p>
    <w:p w14:paraId="25FE4AF1" w14:textId="36597D89" w:rsidR="00DE2F46" w:rsidRDefault="00DE2F46" w:rsidP="00DE2F46">
      <w:pPr>
        <w:pStyle w:val="ae"/>
        <w:numPr>
          <w:ilvl w:val="0"/>
          <w:numId w:val="41"/>
        </w:numPr>
        <w:ind w:leftChars="0"/>
      </w:pPr>
      <w:r>
        <w:rPr>
          <w:rFonts w:hint="eastAsia"/>
        </w:rPr>
        <w:t>開催について、</w:t>
      </w:r>
      <w:r w:rsidR="00113143">
        <w:rPr>
          <w:rFonts w:hint="eastAsia"/>
        </w:rPr>
        <w:t>会場について説明がなされた。</w:t>
      </w:r>
      <w:r w:rsidR="00113143">
        <w:rPr>
          <w:rFonts w:hint="eastAsia"/>
        </w:rPr>
        <w:t>9/26</w:t>
      </w:r>
      <w:r w:rsidR="00113143">
        <w:rPr>
          <w:rFonts w:hint="eastAsia"/>
        </w:rPr>
        <w:t>は希望が丘の陸上競技場工事に伴い、今まで利用していた方法ではなく、中央道と芝生を利用しての開始となる。</w:t>
      </w:r>
    </w:p>
    <w:p w14:paraId="278DD8CB" w14:textId="1603AE49" w:rsidR="00DE2F46" w:rsidRDefault="00DE2F46" w:rsidP="00113143">
      <w:pPr>
        <w:pStyle w:val="ae"/>
        <w:numPr>
          <w:ilvl w:val="0"/>
          <w:numId w:val="41"/>
        </w:numPr>
        <w:ind w:leftChars="0"/>
      </w:pPr>
      <w:r>
        <w:rPr>
          <w:rFonts w:hint="eastAsia"/>
        </w:rPr>
        <w:t>開催時期</w:t>
      </w:r>
      <w:r w:rsidR="00113143">
        <w:rPr>
          <w:rFonts w:hint="eastAsia"/>
        </w:rPr>
        <w:t>（</w:t>
      </w:r>
      <w:r w:rsidR="00113143">
        <w:rPr>
          <w:rFonts w:hint="eastAsia"/>
        </w:rPr>
        <w:t>9/26</w:t>
      </w:r>
      <w:r w:rsidR="00113143">
        <w:rPr>
          <w:rFonts w:hint="eastAsia"/>
        </w:rPr>
        <w:t>）</w:t>
      </w:r>
      <w:r>
        <w:rPr>
          <w:rFonts w:hint="eastAsia"/>
        </w:rPr>
        <w:t>は</w:t>
      </w:r>
      <w:r>
        <w:rPr>
          <w:rFonts w:hint="eastAsia"/>
        </w:rPr>
        <w:t>Ys</w:t>
      </w:r>
      <w:r w:rsidR="00113143">
        <w:rPr>
          <w:rFonts w:hint="eastAsia"/>
        </w:rPr>
        <w:t>イベント等が</w:t>
      </w:r>
      <w:r>
        <w:rPr>
          <w:rFonts w:hint="eastAsia"/>
        </w:rPr>
        <w:t>忙しいため、協力体制ができるかが課題である中、</w:t>
      </w:r>
      <w:r>
        <w:rPr>
          <w:rFonts w:hint="eastAsia"/>
        </w:rPr>
        <w:t>YMCA</w:t>
      </w:r>
      <w:r>
        <w:rPr>
          <w:rFonts w:hint="eastAsia"/>
        </w:rPr>
        <w:t>が９月２６日に設定された経緯はどうなっているか</w:t>
      </w:r>
      <w:r w:rsidR="00113143">
        <w:rPr>
          <w:rFonts w:hint="eastAsia"/>
        </w:rPr>
        <w:t>質問があった</w:t>
      </w:r>
      <w:r>
        <w:rPr>
          <w:rFonts w:hint="eastAsia"/>
        </w:rPr>
        <w:t>。</w:t>
      </w:r>
    </w:p>
    <w:p w14:paraId="07C2A40A" w14:textId="0467BFB1" w:rsidR="00DE2F46" w:rsidRDefault="00DE2F46" w:rsidP="00DE2F46">
      <w:r>
        <w:rPr>
          <w:rFonts w:hint="eastAsia"/>
        </w:rPr>
        <w:t xml:space="preserve">　　</w:t>
      </w:r>
      <w:r w:rsidR="00113143">
        <w:rPr>
          <w:rFonts w:hint="eastAsia"/>
        </w:rPr>
        <w:t xml:space="preserve">　</w:t>
      </w:r>
      <w:r w:rsidR="00113143" w:rsidRPr="00113143">
        <w:rPr>
          <w:rFonts w:hint="eastAsia"/>
          <w:b/>
          <w:bCs/>
          <w:u w:val="single"/>
        </w:rPr>
        <w:t>回答</w:t>
      </w:r>
      <w:r>
        <w:rPr>
          <w:rFonts w:hint="eastAsia"/>
        </w:rPr>
        <w:t>⇒　通年通り５月に行う場合は</w:t>
      </w:r>
      <w:r>
        <w:rPr>
          <w:rFonts w:hint="eastAsia"/>
        </w:rPr>
        <w:t>YMCA</w:t>
      </w:r>
      <w:r>
        <w:rPr>
          <w:rFonts w:hint="eastAsia"/>
        </w:rPr>
        <w:t>の新年度開始時期であるため、</w:t>
      </w:r>
      <w:r w:rsidR="00113143">
        <w:rPr>
          <w:rFonts w:hint="eastAsia"/>
        </w:rPr>
        <w:t>ボランティア・の確保、会員への周知が難しい、</w:t>
      </w:r>
      <w:r>
        <w:rPr>
          <w:rFonts w:hint="eastAsia"/>
        </w:rPr>
        <w:t>また季節的な課題もあるため９月を設定させていただいた。</w:t>
      </w:r>
    </w:p>
    <w:p w14:paraId="18E745FF" w14:textId="77777777" w:rsidR="00113143" w:rsidRDefault="00113143" w:rsidP="00113143">
      <w:pPr>
        <w:ind w:firstLineChars="300" w:firstLine="632"/>
      </w:pPr>
      <w:r w:rsidRPr="00113143">
        <w:rPr>
          <w:rFonts w:hint="eastAsia"/>
          <w:b/>
          <w:bCs/>
          <w:u w:val="single"/>
        </w:rPr>
        <w:t>提案</w:t>
      </w:r>
      <w:r w:rsidR="00DE2F46">
        <w:rPr>
          <w:rFonts w:hint="eastAsia"/>
        </w:rPr>
        <w:t>⇒　リーダー体制も踏まえた時期で別の月で行うのはどうか</w:t>
      </w:r>
      <w:r>
        <w:rPr>
          <w:rFonts w:hint="eastAsia"/>
        </w:rPr>
        <w:t>と提案があった</w:t>
      </w:r>
      <w:r w:rsidR="00DE2F46">
        <w:rPr>
          <w:rFonts w:hint="eastAsia"/>
        </w:rPr>
        <w:t>。</w:t>
      </w:r>
    </w:p>
    <w:p w14:paraId="07134A64" w14:textId="7B75127D" w:rsidR="00DE2F46" w:rsidRDefault="00DE2F46" w:rsidP="00113143">
      <w:pPr>
        <w:ind w:firstLineChars="700" w:firstLine="1470"/>
      </w:pPr>
      <w:r>
        <w:rPr>
          <w:rFonts w:hint="eastAsia"/>
        </w:rPr>
        <w:t>リーダートレーニングの問題で週末が入っている。（１１月１２月</w:t>
      </w:r>
      <w:r w:rsidR="00113143">
        <w:rPr>
          <w:rFonts w:hint="eastAsia"/>
        </w:rPr>
        <w:t>は難しい</w:t>
      </w:r>
      <w:r>
        <w:rPr>
          <w:rFonts w:hint="eastAsia"/>
        </w:rPr>
        <w:t>）</w:t>
      </w:r>
    </w:p>
    <w:p w14:paraId="14C56001" w14:textId="7300BACF" w:rsidR="00113143" w:rsidRDefault="00113143" w:rsidP="00113143">
      <w:pPr>
        <w:rPr>
          <w:b/>
          <w:bCs/>
          <w:sz w:val="24"/>
          <w:szCs w:val="24"/>
        </w:rPr>
      </w:pPr>
    </w:p>
    <w:p w14:paraId="5762A2BF" w14:textId="30B24ED9" w:rsidR="009D4827" w:rsidRPr="0032559C" w:rsidRDefault="00113143" w:rsidP="009D4827">
      <w:pPr>
        <w:rPr>
          <w:rFonts w:hint="eastAsia"/>
          <w:b/>
          <w:bCs/>
          <w:sz w:val="24"/>
          <w:szCs w:val="28"/>
        </w:rPr>
      </w:pPr>
      <w:r w:rsidRPr="0032559C">
        <w:rPr>
          <w:rFonts w:hint="eastAsia"/>
          <w:b/>
          <w:bCs/>
          <w:sz w:val="24"/>
          <w:szCs w:val="28"/>
        </w:rPr>
        <w:t>②過去チャリティーラン報告（他</w:t>
      </w:r>
      <w:r w:rsidRPr="0032559C">
        <w:rPr>
          <w:rFonts w:hint="eastAsia"/>
          <w:b/>
          <w:bCs/>
          <w:sz w:val="24"/>
          <w:szCs w:val="28"/>
        </w:rPr>
        <w:t>YMCA2020</w:t>
      </w:r>
      <w:r w:rsidRPr="0032559C">
        <w:rPr>
          <w:rFonts w:hint="eastAsia"/>
          <w:b/>
          <w:bCs/>
          <w:sz w:val="24"/>
          <w:szCs w:val="28"/>
        </w:rPr>
        <w:t>の開催事例）</w:t>
      </w:r>
    </w:p>
    <w:p w14:paraId="0A198F56" w14:textId="57B860B3" w:rsidR="00DE2F46" w:rsidRDefault="00DE2F46" w:rsidP="009D4827">
      <w:pPr>
        <w:pStyle w:val="ae"/>
        <w:numPr>
          <w:ilvl w:val="0"/>
          <w:numId w:val="42"/>
        </w:numPr>
        <w:ind w:leftChars="0"/>
      </w:pPr>
      <w:r>
        <w:rPr>
          <w:rFonts w:hint="eastAsia"/>
        </w:rPr>
        <w:t>バーチャル</w:t>
      </w:r>
      <w:r w:rsidR="00113143">
        <w:rPr>
          <w:rFonts w:hint="eastAsia"/>
        </w:rPr>
        <w:t>（</w:t>
      </w:r>
      <w:r w:rsidR="00113143">
        <w:rPr>
          <w:rFonts w:hint="eastAsia"/>
        </w:rPr>
        <w:t>Web</w:t>
      </w:r>
      <w:r w:rsidR="00113143">
        <w:rPr>
          <w:rFonts w:hint="eastAsia"/>
        </w:rPr>
        <w:t>上）で開催した</w:t>
      </w:r>
      <w:r w:rsidR="00113143">
        <w:rPr>
          <w:rFonts w:hint="eastAsia"/>
        </w:rPr>
        <w:t>YMCA</w:t>
      </w:r>
      <w:r w:rsidR="00113143">
        <w:rPr>
          <w:rFonts w:hint="eastAsia"/>
        </w:rPr>
        <w:t>の事例を紹介。評価としては、バーチャルではなく</w:t>
      </w:r>
      <w:r w:rsidR="009D4827">
        <w:rPr>
          <w:rFonts w:hint="eastAsia"/>
        </w:rPr>
        <w:t>会場での実施が望ましいとされていた。運営方法などにも課題があった。</w:t>
      </w:r>
    </w:p>
    <w:p w14:paraId="5E453659" w14:textId="25CA3D23" w:rsidR="009D4827" w:rsidRDefault="009D4827" w:rsidP="009D4827">
      <w:pPr>
        <w:pStyle w:val="ae"/>
        <w:numPr>
          <w:ilvl w:val="0"/>
          <w:numId w:val="42"/>
        </w:numPr>
        <w:ind w:leftChars="0"/>
        <w:rPr>
          <w:rFonts w:hint="eastAsia"/>
        </w:rPr>
      </w:pPr>
      <w:r>
        <w:rPr>
          <w:rFonts w:hint="eastAsia"/>
        </w:rPr>
        <w:t>チャリティーランの趣旨である、障がいのある子どもたちを支援するプログラムであるため、どのような方法（会場での実施、バーチャルでの開催）でも行う必要があると意見をいただいた。</w:t>
      </w:r>
    </w:p>
    <w:p w14:paraId="119C81C7" w14:textId="4D543F79" w:rsidR="00DE2F46" w:rsidRDefault="00DE2F46" w:rsidP="00DE2F46">
      <w:pPr>
        <w:pStyle w:val="ae"/>
        <w:numPr>
          <w:ilvl w:val="0"/>
          <w:numId w:val="38"/>
        </w:numPr>
        <w:ind w:leftChars="0"/>
      </w:pPr>
      <w:r>
        <w:rPr>
          <w:rFonts w:hint="eastAsia"/>
        </w:rPr>
        <w:t>可能であれば、出会いふれあいできるイベント</w:t>
      </w:r>
      <w:r w:rsidR="009D4827">
        <w:rPr>
          <w:rFonts w:hint="eastAsia"/>
        </w:rPr>
        <w:t>を大切にしていくべきであるが、コロナ感染対策も十分にしなければならない。また、その時期に様子によっても対応していかなければならないと思う。</w:t>
      </w:r>
    </w:p>
    <w:p w14:paraId="6A89ADEE" w14:textId="1AE4E34A" w:rsidR="00DE2F46" w:rsidRDefault="00DE2F46" w:rsidP="00DE2F46">
      <w:pPr>
        <w:pStyle w:val="ae"/>
        <w:numPr>
          <w:ilvl w:val="0"/>
          <w:numId w:val="38"/>
        </w:numPr>
        <w:ind w:leftChars="0"/>
      </w:pPr>
      <w:r>
        <w:rPr>
          <w:rFonts w:hint="eastAsia"/>
        </w:rPr>
        <w:lastRenderedPageBreak/>
        <w:t>滋賀</w:t>
      </w:r>
      <w:r>
        <w:rPr>
          <w:rFonts w:hint="eastAsia"/>
        </w:rPr>
        <w:t>YMCA</w:t>
      </w:r>
      <w:r>
        <w:rPr>
          <w:rFonts w:hint="eastAsia"/>
        </w:rPr>
        <w:t>から</w:t>
      </w:r>
      <w:r w:rsidR="009D4827">
        <w:rPr>
          <w:rFonts w:hint="eastAsia"/>
        </w:rPr>
        <w:t>過去の結果など</w:t>
      </w:r>
      <w:r>
        <w:rPr>
          <w:rFonts w:hint="eastAsia"/>
        </w:rPr>
        <w:t>現状報告を行った。</w:t>
      </w:r>
    </w:p>
    <w:p w14:paraId="10F098CE" w14:textId="77777777" w:rsidR="00DE2F46" w:rsidRDefault="00DE2F46" w:rsidP="00DE2F46">
      <w:pPr>
        <w:rPr>
          <w:rFonts w:hint="eastAsia"/>
        </w:rPr>
      </w:pPr>
    </w:p>
    <w:p w14:paraId="7922E043" w14:textId="77777777" w:rsidR="00DE2F46" w:rsidRPr="0032559C" w:rsidRDefault="00DE2F46" w:rsidP="00DE2F46">
      <w:pPr>
        <w:rPr>
          <w:b/>
          <w:bCs/>
          <w:sz w:val="24"/>
          <w:szCs w:val="28"/>
        </w:rPr>
      </w:pPr>
      <w:r w:rsidRPr="0032559C">
        <w:rPr>
          <w:rFonts w:hint="eastAsia"/>
          <w:b/>
          <w:bCs/>
          <w:sz w:val="24"/>
          <w:szCs w:val="28"/>
        </w:rPr>
        <w:t>全国の開催状況を聞いてのご意見</w:t>
      </w:r>
    </w:p>
    <w:p w14:paraId="4A026AD7" w14:textId="77777777" w:rsidR="00DE2F46" w:rsidRDefault="00DE2F46" w:rsidP="00DE2F46">
      <w:pPr>
        <w:pStyle w:val="ae"/>
        <w:numPr>
          <w:ilvl w:val="0"/>
          <w:numId w:val="40"/>
        </w:numPr>
        <w:ind w:leftChars="0"/>
      </w:pPr>
      <w:r>
        <w:rPr>
          <w:rFonts w:hint="eastAsia"/>
        </w:rPr>
        <w:t>安田：　コロナの現状を考えると現場での実施は難しいのではないか。</w:t>
      </w:r>
    </w:p>
    <w:p w14:paraId="59C9A7B9" w14:textId="77777777" w:rsidR="00DE2F46" w:rsidRDefault="00DE2F46" w:rsidP="00DE2F46">
      <w:r>
        <w:rPr>
          <w:rFonts w:hint="eastAsia"/>
        </w:rPr>
        <w:t xml:space="preserve">　　　　　　コロナだからオンラインではなく、オンライン開催によって全国からも参加できる考えで企画してはどうか。</w:t>
      </w:r>
    </w:p>
    <w:p w14:paraId="28345A72" w14:textId="1A0316A2" w:rsidR="00DE2F46" w:rsidRDefault="00DE2F46" w:rsidP="00DE2F46">
      <w:pPr>
        <w:pStyle w:val="ae"/>
        <w:numPr>
          <w:ilvl w:val="0"/>
          <w:numId w:val="40"/>
        </w:numPr>
        <w:ind w:leftChars="0"/>
      </w:pPr>
      <w:r>
        <w:rPr>
          <w:rFonts w:hint="eastAsia"/>
        </w:rPr>
        <w:t>協賛を集める</w:t>
      </w:r>
      <w:r w:rsidR="00555302">
        <w:rPr>
          <w:rFonts w:hint="eastAsia"/>
        </w:rPr>
        <w:t>今の時期が</w:t>
      </w:r>
      <w:r>
        <w:rPr>
          <w:rFonts w:hint="eastAsia"/>
        </w:rPr>
        <w:t>コロナの感染のことを考える人が多い</w:t>
      </w:r>
      <w:r w:rsidR="00555302">
        <w:rPr>
          <w:rFonts w:hint="eastAsia"/>
        </w:rPr>
        <w:t>ため</w:t>
      </w:r>
      <w:r>
        <w:rPr>
          <w:rFonts w:hint="eastAsia"/>
        </w:rPr>
        <w:t>、協賛を集めるのが難しいのではないか。</w:t>
      </w:r>
    </w:p>
    <w:p w14:paraId="7B7E9303" w14:textId="0DF0B298" w:rsidR="00DE2F46" w:rsidRDefault="00DE2F46" w:rsidP="00DE2F46">
      <w:pPr>
        <w:pStyle w:val="ae"/>
        <w:numPr>
          <w:ilvl w:val="0"/>
          <w:numId w:val="40"/>
        </w:numPr>
        <w:ind w:leftChars="0"/>
      </w:pPr>
      <w:r>
        <w:rPr>
          <w:rFonts w:hint="eastAsia"/>
        </w:rPr>
        <w:t>障がいのある子どもにやはり、今だからこそ子どもたちが活動できる</w:t>
      </w:r>
      <w:r w:rsidR="00555302">
        <w:rPr>
          <w:rFonts w:hint="eastAsia"/>
        </w:rPr>
        <w:t>場所・居場所が提供できるように支援する必要がある。そのためにもチャリティーランとして協賛金を集める必要がある。</w:t>
      </w:r>
    </w:p>
    <w:p w14:paraId="058A8EB0" w14:textId="2B3B3EAB" w:rsidR="00DE2F46" w:rsidRDefault="00DE2F46" w:rsidP="00555302">
      <w:pPr>
        <w:pStyle w:val="ae"/>
        <w:ind w:leftChars="0" w:left="420"/>
      </w:pPr>
      <w:r>
        <w:rPr>
          <w:rFonts w:hint="eastAsia"/>
        </w:rPr>
        <w:t>協賛金を適度な金額</w:t>
      </w:r>
      <w:r w:rsidR="00555302">
        <w:rPr>
          <w:rFonts w:hint="eastAsia"/>
        </w:rPr>
        <w:t>（運営費・支援金）を</w:t>
      </w:r>
      <w:r>
        <w:rPr>
          <w:rFonts w:hint="eastAsia"/>
        </w:rPr>
        <w:t>それなりの金額を集めることも大切なのではないか。</w:t>
      </w:r>
    </w:p>
    <w:p w14:paraId="2F90A358" w14:textId="75C71209" w:rsidR="00DE2F46" w:rsidRDefault="00555302" w:rsidP="00DE2F46">
      <w:pPr>
        <w:pStyle w:val="ae"/>
        <w:numPr>
          <w:ilvl w:val="0"/>
          <w:numId w:val="40"/>
        </w:numPr>
        <w:ind w:leftChars="0"/>
      </w:pPr>
      <w:r>
        <w:rPr>
          <w:rFonts w:hint="eastAsia"/>
        </w:rPr>
        <w:t>運営にあたって</w:t>
      </w:r>
      <w:r w:rsidR="00DE2F46">
        <w:rPr>
          <w:rFonts w:hint="eastAsia"/>
        </w:rPr>
        <w:t xml:space="preserve">⇒　</w:t>
      </w:r>
      <w:r>
        <w:rPr>
          <w:rFonts w:hint="eastAsia"/>
        </w:rPr>
        <w:t>現場</w:t>
      </w:r>
      <w:r w:rsidR="00DE2F46">
        <w:rPr>
          <w:rFonts w:hint="eastAsia"/>
        </w:rPr>
        <w:t>実施で行う場合は</w:t>
      </w:r>
      <w:r>
        <w:rPr>
          <w:rFonts w:hint="eastAsia"/>
        </w:rPr>
        <w:t>開催時期の再検討が必要。</w:t>
      </w:r>
      <w:r w:rsidR="00DE2F46">
        <w:rPr>
          <w:rFonts w:hint="eastAsia"/>
        </w:rPr>
        <w:t>どこの日程が取れるのかを再検討しなければならない。またコロナの関係で中止の判断をいつするかも考えなければならないのではないか。</w:t>
      </w:r>
    </w:p>
    <w:p w14:paraId="35D83591" w14:textId="5430BEEB" w:rsidR="00555302" w:rsidRPr="00555302" w:rsidRDefault="00DE2F46" w:rsidP="00555302">
      <w:pPr>
        <w:pStyle w:val="ae"/>
        <w:ind w:leftChars="0" w:left="420"/>
        <w:rPr>
          <w:rFonts w:hint="eastAsia"/>
        </w:rPr>
      </w:pPr>
      <w:r>
        <w:rPr>
          <w:rFonts w:hint="eastAsia"/>
        </w:rPr>
        <w:t xml:space="preserve">　　⇒　</w:t>
      </w:r>
      <w:r>
        <w:rPr>
          <w:rFonts w:hint="eastAsia"/>
        </w:rPr>
        <w:t>YMCA</w:t>
      </w:r>
      <w:r>
        <w:rPr>
          <w:rFonts w:hint="eastAsia"/>
        </w:rPr>
        <w:t>としては２月であれば２７日、３月１３日頃。募集の時期も考えると２月の終わり</w:t>
      </w:r>
      <w:r w:rsidR="00555302">
        <w:rPr>
          <w:rFonts w:hint="eastAsia"/>
        </w:rPr>
        <w:t>頃</w:t>
      </w:r>
      <w:r>
        <w:rPr>
          <w:rFonts w:hint="eastAsia"/>
        </w:rPr>
        <w:t>でないと難しいのではないか。</w:t>
      </w:r>
    </w:p>
    <w:p w14:paraId="089C655D" w14:textId="141A453C" w:rsidR="00555302" w:rsidRDefault="00555302" w:rsidP="0032559C">
      <w:pPr>
        <w:pStyle w:val="ae"/>
        <w:ind w:leftChars="0" w:left="420"/>
        <w:rPr>
          <w:rFonts w:hint="eastAsia"/>
        </w:rPr>
      </w:pPr>
      <w:r>
        <w:rPr>
          <w:rFonts w:hint="eastAsia"/>
        </w:rPr>
        <w:t xml:space="preserve">　　⇒　会場が取れるかどうかで、オンラインにするか他会場を検討するかを検討するのがよい。</w:t>
      </w:r>
    </w:p>
    <w:p w14:paraId="65ADC3A6" w14:textId="72E95096" w:rsidR="00555302" w:rsidRPr="00555302" w:rsidRDefault="00555302" w:rsidP="00555302">
      <w:pPr>
        <w:pStyle w:val="ae"/>
        <w:ind w:leftChars="0" w:left="420"/>
        <w:rPr>
          <w:rFonts w:hint="eastAsia"/>
        </w:rPr>
      </w:pPr>
    </w:p>
    <w:p w14:paraId="0C0B6B28" w14:textId="77777777" w:rsidR="00555302" w:rsidRDefault="00555302" w:rsidP="00555302">
      <w:pPr>
        <w:ind w:firstLineChars="700" w:firstLine="1476"/>
        <w:rPr>
          <w:b/>
          <w:bCs/>
          <w:u w:val="single"/>
        </w:rPr>
      </w:pPr>
      <w:r w:rsidRPr="00113143">
        <w:rPr>
          <w:rFonts w:hint="eastAsia"/>
          <w:b/>
          <w:bCs/>
          <w:u w:val="single"/>
        </w:rPr>
        <w:t>２月２７日（日）を候補日としてあげ、会場へ確認を行う（担当：久保田）</w:t>
      </w:r>
    </w:p>
    <w:p w14:paraId="2D1A9D99" w14:textId="77777777" w:rsidR="00555302" w:rsidRDefault="00555302" w:rsidP="00555302">
      <w:pPr>
        <w:rPr>
          <w:b/>
          <w:bCs/>
          <w:sz w:val="24"/>
          <w:szCs w:val="24"/>
        </w:rPr>
      </w:pPr>
      <w:r>
        <w:rPr>
          <w:rFonts w:hint="eastAsia"/>
        </w:rPr>
        <w:t xml:space="preserve">　　　　　　　　</w:t>
      </w:r>
      <w:r w:rsidRPr="00113143">
        <w:rPr>
          <w:rFonts w:hint="eastAsia"/>
          <w:b/>
          <w:bCs/>
          <w:sz w:val="24"/>
          <w:szCs w:val="24"/>
        </w:rPr>
        <w:t>結果：　２月２７日（日）会場予約可能、交渉済み</w:t>
      </w:r>
    </w:p>
    <w:p w14:paraId="4C732F77" w14:textId="551686BC" w:rsidR="00DE2F46" w:rsidRDefault="00DE2F46" w:rsidP="00DE2F46">
      <w:pPr>
        <w:ind w:right="884"/>
        <w:rPr>
          <w:b/>
          <w:sz w:val="22"/>
        </w:rPr>
      </w:pPr>
    </w:p>
    <w:p w14:paraId="5C3BB136" w14:textId="790A596D" w:rsidR="0032559C" w:rsidRDefault="0032559C" w:rsidP="00DE2F46">
      <w:pPr>
        <w:ind w:right="884"/>
        <w:rPr>
          <w:b/>
          <w:sz w:val="22"/>
        </w:rPr>
      </w:pPr>
    </w:p>
    <w:p w14:paraId="1D15B19F" w14:textId="2C21971C" w:rsidR="0032559C" w:rsidRDefault="0032559C" w:rsidP="00DE2F46">
      <w:pPr>
        <w:ind w:right="884"/>
        <w:rPr>
          <w:b/>
          <w:bCs/>
          <w:sz w:val="24"/>
          <w:szCs w:val="28"/>
        </w:rPr>
      </w:pPr>
      <w:r>
        <w:rPr>
          <w:rFonts w:hint="eastAsia"/>
          <w:b/>
          <w:bCs/>
          <w:sz w:val="24"/>
          <w:szCs w:val="28"/>
        </w:rPr>
        <w:t xml:space="preserve">③次回実行委員会　　６月１１日（金）１９：００～　　</w:t>
      </w:r>
      <w:r>
        <w:rPr>
          <w:rFonts w:hint="eastAsia"/>
          <w:b/>
          <w:bCs/>
          <w:sz w:val="24"/>
          <w:szCs w:val="28"/>
        </w:rPr>
        <w:t>ZOOM</w:t>
      </w:r>
      <w:r>
        <w:rPr>
          <w:rFonts w:hint="eastAsia"/>
          <w:b/>
          <w:bCs/>
          <w:sz w:val="24"/>
          <w:szCs w:val="28"/>
        </w:rPr>
        <w:t>オンライン</w:t>
      </w:r>
    </w:p>
    <w:p w14:paraId="3BB9ED77" w14:textId="195FC6AB" w:rsidR="0032559C" w:rsidRPr="0032559C" w:rsidRDefault="0032559C" w:rsidP="00DE2F46">
      <w:pPr>
        <w:ind w:right="884"/>
        <w:rPr>
          <w:rFonts w:hint="eastAsia"/>
        </w:rPr>
      </w:pPr>
      <w:r>
        <w:rPr>
          <w:rFonts w:hint="eastAsia"/>
          <w:b/>
          <w:bCs/>
          <w:sz w:val="24"/>
          <w:szCs w:val="28"/>
        </w:rPr>
        <w:t xml:space="preserve">　　</w:t>
      </w:r>
      <w:r>
        <w:rPr>
          <w:rFonts w:hint="eastAsia"/>
        </w:rPr>
        <w:t>全国</w:t>
      </w:r>
      <w:r>
        <w:rPr>
          <w:rFonts w:hint="eastAsia"/>
        </w:rPr>
        <w:t>YMCA</w:t>
      </w:r>
      <w:r>
        <w:rPr>
          <w:rFonts w:hint="eastAsia"/>
        </w:rPr>
        <w:t>チャリティーラン担当者会が６月７日予定されています。</w:t>
      </w:r>
    </w:p>
    <w:sectPr w:rsidR="0032559C" w:rsidRPr="0032559C" w:rsidSect="008B6229">
      <w:pgSz w:w="11906" w:h="16838" w:code="9"/>
      <w:pgMar w:top="851" w:right="1247" w:bottom="851"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B480" w14:textId="77777777" w:rsidR="005A315A" w:rsidRDefault="005A315A" w:rsidP="00531643">
      <w:r>
        <w:separator/>
      </w:r>
    </w:p>
  </w:endnote>
  <w:endnote w:type="continuationSeparator" w:id="0">
    <w:p w14:paraId="48D87FF1" w14:textId="77777777" w:rsidR="005A315A" w:rsidRDefault="005A315A" w:rsidP="0053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C11" w14:textId="77777777" w:rsidR="005A315A" w:rsidRDefault="005A315A" w:rsidP="00531643">
      <w:r>
        <w:separator/>
      </w:r>
    </w:p>
  </w:footnote>
  <w:footnote w:type="continuationSeparator" w:id="0">
    <w:p w14:paraId="6FFFEA55" w14:textId="77777777" w:rsidR="005A315A" w:rsidRDefault="005A315A" w:rsidP="0053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EFB"/>
    <w:multiLevelType w:val="hybridMultilevel"/>
    <w:tmpl w:val="1F1E1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B455A"/>
    <w:multiLevelType w:val="hybridMultilevel"/>
    <w:tmpl w:val="C4FCA1A0"/>
    <w:lvl w:ilvl="0" w:tplc="0409000F">
      <w:start w:val="1"/>
      <w:numFmt w:val="decimal"/>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6AC1A07"/>
    <w:multiLevelType w:val="hybridMultilevel"/>
    <w:tmpl w:val="8922716A"/>
    <w:lvl w:ilvl="0" w:tplc="A4F600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74E6429"/>
    <w:multiLevelType w:val="hybridMultilevel"/>
    <w:tmpl w:val="F6C68A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797567D"/>
    <w:multiLevelType w:val="hybridMultilevel"/>
    <w:tmpl w:val="8BAEF9DC"/>
    <w:lvl w:ilvl="0" w:tplc="0409000F">
      <w:start w:val="1"/>
      <w:numFmt w:val="decimal"/>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5" w15:restartNumberingAfterBreak="0">
    <w:nsid w:val="0ADA6DA5"/>
    <w:multiLevelType w:val="hybridMultilevel"/>
    <w:tmpl w:val="69B8460A"/>
    <w:lvl w:ilvl="0" w:tplc="0409000F">
      <w:start w:val="1"/>
      <w:numFmt w:val="decimal"/>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0B270373"/>
    <w:multiLevelType w:val="hybridMultilevel"/>
    <w:tmpl w:val="CF7ED056"/>
    <w:lvl w:ilvl="0" w:tplc="0409000F">
      <w:start w:val="1"/>
      <w:numFmt w:val="decimal"/>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14C33E0E"/>
    <w:multiLevelType w:val="hybridMultilevel"/>
    <w:tmpl w:val="151AEC9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4D97655"/>
    <w:multiLevelType w:val="hybridMultilevel"/>
    <w:tmpl w:val="58C02A4A"/>
    <w:lvl w:ilvl="0" w:tplc="0409000F">
      <w:start w:val="1"/>
      <w:numFmt w:val="decimal"/>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9" w15:restartNumberingAfterBreak="0">
    <w:nsid w:val="16B8361C"/>
    <w:multiLevelType w:val="hybridMultilevel"/>
    <w:tmpl w:val="715085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525269"/>
    <w:multiLevelType w:val="hybridMultilevel"/>
    <w:tmpl w:val="C9E2624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1DAD2F3E"/>
    <w:multiLevelType w:val="hybridMultilevel"/>
    <w:tmpl w:val="180007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DA24FD"/>
    <w:multiLevelType w:val="hybridMultilevel"/>
    <w:tmpl w:val="9904C1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084900"/>
    <w:multiLevelType w:val="hybridMultilevel"/>
    <w:tmpl w:val="905A44AC"/>
    <w:lvl w:ilvl="0" w:tplc="0409000F">
      <w:start w:val="1"/>
      <w:numFmt w:val="decimal"/>
      <w:lvlText w:val="%1."/>
      <w:lvlJc w:val="left"/>
      <w:pPr>
        <w:ind w:left="1920" w:hanging="420"/>
      </w:p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14" w15:restartNumberingAfterBreak="0">
    <w:nsid w:val="304F0A27"/>
    <w:multiLevelType w:val="hybridMultilevel"/>
    <w:tmpl w:val="930CDD78"/>
    <w:lvl w:ilvl="0" w:tplc="C18E1B1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2E66682"/>
    <w:multiLevelType w:val="hybridMultilevel"/>
    <w:tmpl w:val="5A106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1A32C9"/>
    <w:multiLevelType w:val="hybridMultilevel"/>
    <w:tmpl w:val="CAF4AF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35E694E"/>
    <w:multiLevelType w:val="hybridMultilevel"/>
    <w:tmpl w:val="A4D4EF4E"/>
    <w:lvl w:ilvl="0" w:tplc="13A03DF2">
      <w:start w:val="1"/>
      <w:numFmt w:val="decimal"/>
      <w:lvlText w:val="%1."/>
      <w:lvlJc w:val="left"/>
      <w:pPr>
        <w:ind w:left="840" w:hanging="420"/>
      </w:pPr>
      <w:rPr>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4CF2C4A"/>
    <w:multiLevelType w:val="hybridMultilevel"/>
    <w:tmpl w:val="B4C4658C"/>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377F4586"/>
    <w:multiLevelType w:val="hybridMultilevel"/>
    <w:tmpl w:val="09B0F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0B27AE"/>
    <w:multiLevelType w:val="hybridMultilevel"/>
    <w:tmpl w:val="86306FB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AC40F3"/>
    <w:multiLevelType w:val="hybridMultilevel"/>
    <w:tmpl w:val="B6126A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2A30FC"/>
    <w:multiLevelType w:val="hybridMultilevel"/>
    <w:tmpl w:val="210AD5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3B75F9"/>
    <w:multiLevelType w:val="hybridMultilevel"/>
    <w:tmpl w:val="65143A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3CF0FEF"/>
    <w:multiLevelType w:val="hybridMultilevel"/>
    <w:tmpl w:val="E31C4588"/>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5" w15:restartNumberingAfterBreak="0">
    <w:nsid w:val="47FC52CC"/>
    <w:multiLevelType w:val="hybridMultilevel"/>
    <w:tmpl w:val="9CCEF78C"/>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4D1A1E6C"/>
    <w:multiLevelType w:val="hybridMultilevel"/>
    <w:tmpl w:val="7C38FF3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3E8203F"/>
    <w:multiLevelType w:val="hybridMultilevel"/>
    <w:tmpl w:val="B4022CD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15:restartNumberingAfterBreak="0">
    <w:nsid w:val="5CB130E4"/>
    <w:multiLevelType w:val="hybridMultilevel"/>
    <w:tmpl w:val="C81A2EC4"/>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9" w15:restartNumberingAfterBreak="0">
    <w:nsid w:val="5F8419B6"/>
    <w:multiLevelType w:val="hybridMultilevel"/>
    <w:tmpl w:val="93164EBC"/>
    <w:lvl w:ilvl="0" w:tplc="A8066C78">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2D96BB7"/>
    <w:multiLevelType w:val="hybridMultilevel"/>
    <w:tmpl w:val="587872E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31C066A"/>
    <w:multiLevelType w:val="hybridMultilevel"/>
    <w:tmpl w:val="58C02A4A"/>
    <w:lvl w:ilvl="0" w:tplc="0409000F">
      <w:start w:val="1"/>
      <w:numFmt w:val="decimal"/>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2" w15:restartNumberingAfterBreak="0">
    <w:nsid w:val="68833199"/>
    <w:multiLevelType w:val="hybridMultilevel"/>
    <w:tmpl w:val="12E8AEAC"/>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3" w15:restartNumberingAfterBreak="0">
    <w:nsid w:val="68CD4975"/>
    <w:multiLevelType w:val="hybridMultilevel"/>
    <w:tmpl w:val="B3C8857A"/>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6A730A84"/>
    <w:multiLevelType w:val="hybridMultilevel"/>
    <w:tmpl w:val="5136EA0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E6733EA"/>
    <w:multiLevelType w:val="hybridMultilevel"/>
    <w:tmpl w:val="8C4A6DBA"/>
    <w:lvl w:ilvl="0" w:tplc="0409000F">
      <w:start w:val="1"/>
      <w:numFmt w:val="decimal"/>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6" w15:restartNumberingAfterBreak="0">
    <w:nsid w:val="758831AD"/>
    <w:multiLevelType w:val="hybridMultilevel"/>
    <w:tmpl w:val="F0AA55E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81E5A66"/>
    <w:multiLevelType w:val="hybridMultilevel"/>
    <w:tmpl w:val="157C7C3E"/>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8" w15:restartNumberingAfterBreak="0">
    <w:nsid w:val="79BC0337"/>
    <w:multiLevelType w:val="hybridMultilevel"/>
    <w:tmpl w:val="A4B085DE"/>
    <w:lvl w:ilvl="0" w:tplc="0409000F">
      <w:start w:val="1"/>
      <w:numFmt w:val="decimal"/>
      <w:lvlText w:val="%1."/>
      <w:lvlJc w:val="left"/>
      <w:pPr>
        <w:ind w:left="1920" w:hanging="420"/>
      </w:p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39" w15:restartNumberingAfterBreak="0">
    <w:nsid w:val="7AA54EC9"/>
    <w:multiLevelType w:val="hybridMultilevel"/>
    <w:tmpl w:val="4E022A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C8672D8"/>
    <w:multiLevelType w:val="hybridMultilevel"/>
    <w:tmpl w:val="4168C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FC50DA9"/>
    <w:multiLevelType w:val="hybridMultilevel"/>
    <w:tmpl w:val="72524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1"/>
  </w:num>
  <w:num w:numId="3">
    <w:abstractNumId w:val="40"/>
  </w:num>
  <w:num w:numId="4">
    <w:abstractNumId w:val="14"/>
  </w:num>
  <w:num w:numId="5">
    <w:abstractNumId w:val="2"/>
  </w:num>
  <w:num w:numId="6">
    <w:abstractNumId w:val="38"/>
  </w:num>
  <w:num w:numId="7">
    <w:abstractNumId w:val="37"/>
  </w:num>
  <w:num w:numId="8">
    <w:abstractNumId w:val="6"/>
  </w:num>
  <w:num w:numId="9">
    <w:abstractNumId w:val="4"/>
  </w:num>
  <w:num w:numId="10">
    <w:abstractNumId w:val="13"/>
  </w:num>
  <w:num w:numId="11">
    <w:abstractNumId w:val="27"/>
  </w:num>
  <w:num w:numId="12">
    <w:abstractNumId w:val="24"/>
  </w:num>
  <w:num w:numId="13">
    <w:abstractNumId w:val="5"/>
  </w:num>
  <w:num w:numId="14">
    <w:abstractNumId w:val="33"/>
  </w:num>
  <w:num w:numId="15">
    <w:abstractNumId w:val="1"/>
  </w:num>
  <w:num w:numId="16">
    <w:abstractNumId w:val="35"/>
  </w:num>
  <w:num w:numId="17">
    <w:abstractNumId w:val="8"/>
  </w:num>
  <w:num w:numId="18">
    <w:abstractNumId w:val="31"/>
  </w:num>
  <w:num w:numId="19">
    <w:abstractNumId w:val="25"/>
  </w:num>
  <w:num w:numId="20">
    <w:abstractNumId w:val="18"/>
  </w:num>
  <w:num w:numId="21">
    <w:abstractNumId w:val="28"/>
  </w:num>
  <w:num w:numId="22">
    <w:abstractNumId w:val="10"/>
  </w:num>
  <w:num w:numId="23">
    <w:abstractNumId w:val="34"/>
  </w:num>
  <w:num w:numId="24">
    <w:abstractNumId w:val="17"/>
  </w:num>
  <w:num w:numId="25">
    <w:abstractNumId w:val="9"/>
  </w:num>
  <w:num w:numId="26">
    <w:abstractNumId w:val="16"/>
  </w:num>
  <w:num w:numId="27">
    <w:abstractNumId w:val="20"/>
  </w:num>
  <w:num w:numId="28">
    <w:abstractNumId w:val="21"/>
  </w:num>
  <w:num w:numId="29">
    <w:abstractNumId w:val="11"/>
  </w:num>
  <w:num w:numId="30">
    <w:abstractNumId w:val="23"/>
  </w:num>
  <w:num w:numId="31">
    <w:abstractNumId w:val="3"/>
  </w:num>
  <w:num w:numId="32">
    <w:abstractNumId w:val="39"/>
  </w:num>
  <w:num w:numId="33">
    <w:abstractNumId w:val="7"/>
  </w:num>
  <w:num w:numId="34">
    <w:abstractNumId w:val="30"/>
  </w:num>
  <w:num w:numId="35">
    <w:abstractNumId w:val="26"/>
  </w:num>
  <w:num w:numId="36">
    <w:abstractNumId w:val="36"/>
  </w:num>
  <w:num w:numId="37">
    <w:abstractNumId w:val="29"/>
  </w:num>
  <w:num w:numId="38">
    <w:abstractNumId w:val="19"/>
  </w:num>
  <w:num w:numId="39">
    <w:abstractNumId w:val="32"/>
  </w:num>
  <w:num w:numId="40">
    <w:abstractNumId w:val="12"/>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34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61"/>
    <w:rsid w:val="00007244"/>
    <w:rsid w:val="0000749E"/>
    <w:rsid w:val="000150B1"/>
    <w:rsid w:val="00016363"/>
    <w:rsid w:val="00021052"/>
    <w:rsid w:val="00033A0F"/>
    <w:rsid w:val="00036863"/>
    <w:rsid w:val="0004390C"/>
    <w:rsid w:val="000507DB"/>
    <w:rsid w:val="00051138"/>
    <w:rsid w:val="00052ABD"/>
    <w:rsid w:val="0005477A"/>
    <w:rsid w:val="0005548C"/>
    <w:rsid w:val="00057C28"/>
    <w:rsid w:val="00071633"/>
    <w:rsid w:val="00077FA4"/>
    <w:rsid w:val="00083254"/>
    <w:rsid w:val="00083ACC"/>
    <w:rsid w:val="00090688"/>
    <w:rsid w:val="00096CCE"/>
    <w:rsid w:val="000A13F8"/>
    <w:rsid w:val="000A2982"/>
    <w:rsid w:val="000A2AFA"/>
    <w:rsid w:val="000A3658"/>
    <w:rsid w:val="000C3540"/>
    <w:rsid w:val="000C4688"/>
    <w:rsid w:val="000D7069"/>
    <w:rsid w:val="000E0211"/>
    <w:rsid w:val="000E06E5"/>
    <w:rsid w:val="0010219E"/>
    <w:rsid w:val="001028FF"/>
    <w:rsid w:val="00113143"/>
    <w:rsid w:val="0011512E"/>
    <w:rsid w:val="0011646A"/>
    <w:rsid w:val="00116B78"/>
    <w:rsid w:val="00116DC1"/>
    <w:rsid w:val="00121E91"/>
    <w:rsid w:val="001258AC"/>
    <w:rsid w:val="001275F4"/>
    <w:rsid w:val="00135FA6"/>
    <w:rsid w:val="00136064"/>
    <w:rsid w:val="0014206C"/>
    <w:rsid w:val="00153FAD"/>
    <w:rsid w:val="001555BA"/>
    <w:rsid w:val="001635AA"/>
    <w:rsid w:val="001648E1"/>
    <w:rsid w:val="00171105"/>
    <w:rsid w:val="00173765"/>
    <w:rsid w:val="0017777E"/>
    <w:rsid w:val="00186B9B"/>
    <w:rsid w:val="001A2522"/>
    <w:rsid w:val="001A57D7"/>
    <w:rsid w:val="001A6A73"/>
    <w:rsid w:val="001B1644"/>
    <w:rsid w:val="001B5CA8"/>
    <w:rsid w:val="001C4EEE"/>
    <w:rsid w:val="001D1471"/>
    <w:rsid w:val="001E0534"/>
    <w:rsid w:val="001E10BB"/>
    <w:rsid w:val="001E46C3"/>
    <w:rsid w:val="001F04BD"/>
    <w:rsid w:val="00202AE9"/>
    <w:rsid w:val="00211DBF"/>
    <w:rsid w:val="002136F3"/>
    <w:rsid w:val="00213C36"/>
    <w:rsid w:val="00214FFC"/>
    <w:rsid w:val="0021535F"/>
    <w:rsid w:val="002154E0"/>
    <w:rsid w:val="00215DE1"/>
    <w:rsid w:val="00216848"/>
    <w:rsid w:val="00216A7C"/>
    <w:rsid w:val="0021797F"/>
    <w:rsid w:val="00234B12"/>
    <w:rsid w:val="00253F74"/>
    <w:rsid w:val="002561C9"/>
    <w:rsid w:val="00261BBC"/>
    <w:rsid w:val="002845B4"/>
    <w:rsid w:val="0028524A"/>
    <w:rsid w:val="0029321C"/>
    <w:rsid w:val="00294465"/>
    <w:rsid w:val="002945A2"/>
    <w:rsid w:val="00297D00"/>
    <w:rsid w:val="002A2023"/>
    <w:rsid w:val="002A2E40"/>
    <w:rsid w:val="002A65F8"/>
    <w:rsid w:val="002B264B"/>
    <w:rsid w:val="002B452C"/>
    <w:rsid w:val="002B5D29"/>
    <w:rsid w:val="002C12F5"/>
    <w:rsid w:val="002D32A3"/>
    <w:rsid w:val="002D5960"/>
    <w:rsid w:val="002D6F58"/>
    <w:rsid w:val="002E0F6A"/>
    <w:rsid w:val="002E2A5B"/>
    <w:rsid w:val="002E5B6B"/>
    <w:rsid w:val="002F742E"/>
    <w:rsid w:val="003001B8"/>
    <w:rsid w:val="00304697"/>
    <w:rsid w:val="003052F7"/>
    <w:rsid w:val="00305D19"/>
    <w:rsid w:val="0031053E"/>
    <w:rsid w:val="00310D50"/>
    <w:rsid w:val="00315210"/>
    <w:rsid w:val="00317C40"/>
    <w:rsid w:val="00321A82"/>
    <w:rsid w:val="00323E0A"/>
    <w:rsid w:val="00325039"/>
    <w:rsid w:val="0032559C"/>
    <w:rsid w:val="00332BB6"/>
    <w:rsid w:val="00340A6E"/>
    <w:rsid w:val="003442A0"/>
    <w:rsid w:val="00345026"/>
    <w:rsid w:val="00354393"/>
    <w:rsid w:val="00355DFD"/>
    <w:rsid w:val="00357AE1"/>
    <w:rsid w:val="00363E42"/>
    <w:rsid w:val="0037195A"/>
    <w:rsid w:val="00372F9D"/>
    <w:rsid w:val="00377CCC"/>
    <w:rsid w:val="00380A54"/>
    <w:rsid w:val="0038635A"/>
    <w:rsid w:val="003864B0"/>
    <w:rsid w:val="00387FAF"/>
    <w:rsid w:val="00392D82"/>
    <w:rsid w:val="00392F9E"/>
    <w:rsid w:val="00395797"/>
    <w:rsid w:val="003A73E8"/>
    <w:rsid w:val="003C3B14"/>
    <w:rsid w:val="003C7E87"/>
    <w:rsid w:val="003E01D8"/>
    <w:rsid w:val="003E0E74"/>
    <w:rsid w:val="003E3B1C"/>
    <w:rsid w:val="003F4A75"/>
    <w:rsid w:val="004132A5"/>
    <w:rsid w:val="004168D9"/>
    <w:rsid w:val="004272AF"/>
    <w:rsid w:val="00451F21"/>
    <w:rsid w:val="00456FEF"/>
    <w:rsid w:val="004577D5"/>
    <w:rsid w:val="00464373"/>
    <w:rsid w:val="004643E0"/>
    <w:rsid w:val="00470265"/>
    <w:rsid w:val="0047588B"/>
    <w:rsid w:val="0047604B"/>
    <w:rsid w:val="00484461"/>
    <w:rsid w:val="00491F9C"/>
    <w:rsid w:val="00491FC4"/>
    <w:rsid w:val="004956AD"/>
    <w:rsid w:val="00495927"/>
    <w:rsid w:val="004A3EF5"/>
    <w:rsid w:val="004A504A"/>
    <w:rsid w:val="004A6E72"/>
    <w:rsid w:val="004B2CBD"/>
    <w:rsid w:val="004B72E9"/>
    <w:rsid w:val="004C0E23"/>
    <w:rsid w:val="004C130B"/>
    <w:rsid w:val="004C4DE9"/>
    <w:rsid w:val="004C60F8"/>
    <w:rsid w:val="004C79B9"/>
    <w:rsid w:val="004D1D74"/>
    <w:rsid w:val="004D447A"/>
    <w:rsid w:val="004D743A"/>
    <w:rsid w:val="004E0582"/>
    <w:rsid w:val="004E41CF"/>
    <w:rsid w:val="004E73C5"/>
    <w:rsid w:val="004F4484"/>
    <w:rsid w:val="005015D1"/>
    <w:rsid w:val="0050360F"/>
    <w:rsid w:val="00503F65"/>
    <w:rsid w:val="005146B6"/>
    <w:rsid w:val="00517F65"/>
    <w:rsid w:val="005250F3"/>
    <w:rsid w:val="00525B63"/>
    <w:rsid w:val="00531643"/>
    <w:rsid w:val="0053348C"/>
    <w:rsid w:val="0053507D"/>
    <w:rsid w:val="00537ABF"/>
    <w:rsid w:val="00540D8F"/>
    <w:rsid w:val="00546463"/>
    <w:rsid w:val="005528A6"/>
    <w:rsid w:val="00553106"/>
    <w:rsid w:val="00555302"/>
    <w:rsid w:val="00566CC3"/>
    <w:rsid w:val="00575EC8"/>
    <w:rsid w:val="0058145E"/>
    <w:rsid w:val="00581796"/>
    <w:rsid w:val="005904F3"/>
    <w:rsid w:val="00594072"/>
    <w:rsid w:val="005A315A"/>
    <w:rsid w:val="005A4C75"/>
    <w:rsid w:val="005A4CBA"/>
    <w:rsid w:val="005A687C"/>
    <w:rsid w:val="005B17B3"/>
    <w:rsid w:val="005C1B06"/>
    <w:rsid w:val="005C2057"/>
    <w:rsid w:val="005D0270"/>
    <w:rsid w:val="005D5A1B"/>
    <w:rsid w:val="00601530"/>
    <w:rsid w:val="00601A87"/>
    <w:rsid w:val="00610F82"/>
    <w:rsid w:val="00621924"/>
    <w:rsid w:val="00621E33"/>
    <w:rsid w:val="00625611"/>
    <w:rsid w:val="0062579F"/>
    <w:rsid w:val="00631E7F"/>
    <w:rsid w:val="006445AB"/>
    <w:rsid w:val="00646A57"/>
    <w:rsid w:val="00656C5E"/>
    <w:rsid w:val="006573C1"/>
    <w:rsid w:val="00663EFD"/>
    <w:rsid w:val="00674D1A"/>
    <w:rsid w:val="00681ABD"/>
    <w:rsid w:val="006828F4"/>
    <w:rsid w:val="00682C5F"/>
    <w:rsid w:val="00684E16"/>
    <w:rsid w:val="00691E65"/>
    <w:rsid w:val="00694EF4"/>
    <w:rsid w:val="006964B1"/>
    <w:rsid w:val="006B12FB"/>
    <w:rsid w:val="006B6A39"/>
    <w:rsid w:val="006B72DC"/>
    <w:rsid w:val="006C495E"/>
    <w:rsid w:val="006C581B"/>
    <w:rsid w:val="006D4201"/>
    <w:rsid w:val="006E1F21"/>
    <w:rsid w:val="006E6C15"/>
    <w:rsid w:val="006E7773"/>
    <w:rsid w:val="00702F40"/>
    <w:rsid w:val="0070512A"/>
    <w:rsid w:val="0070678C"/>
    <w:rsid w:val="00707D19"/>
    <w:rsid w:val="007108B0"/>
    <w:rsid w:val="00712A2D"/>
    <w:rsid w:val="007136E5"/>
    <w:rsid w:val="00714F1D"/>
    <w:rsid w:val="0072614C"/>
    <w:rsid w:val="00730538"/>
    <w:rsid w:val="00733440"/>
    <w:rsid w:val="00736427"/>
    <w:rsid w:val="007407DE"/>
    <w:rsid w:val="00753EC3"/>
    <w:rsid w:val="00757CB0"/>
    <w:rsid w:val="00770196"/>
    <w:rsid w:val="00770D9E"/>
    <w:rsid w:val="0077446E"/>
    <w:rsid w:val="00777466"/>
    <w:rsid w:val="00783CB2"/>
    <w:rsid w:val="00784479"/>
    <w:rsid w:val="007917F4"/>
    <w:rsid w:val="00792064"/>
    <w:rsid w:val="0079260F"/>
    <w:rsid w:val="00792A3B"/>
    <w:rsid w:val="007B2690"/>
    <w:rsid w:val="007B4904"/>
    <w:rsid w:val="007B4F47"/>
    <w:rsid w:val="007B5399"/>
    <w:rsid w:val="007B75F2"/>
    <w:rsid w:val="007D15E5"/>
    <w:rsid w:val="007D488F"/>
    <w:rsid w:val="007D5B9D"/>
    <w:rsid w:val="007D7375"/>
    <w:rsid w:val="007E3F3C"/>
    <w:rsid w:val="007E7FD7"/>
    <w:rsid w:val="007F2E71"/>
    <w:rsid w:val="007F7183"/>
    <w:rsid w:val="00811794"/>
    <w:rsid w:val="008166B0"/>
    <w:rsid w:val="00816F4B"/>
    <w:rsid w:val="00820AAD"/>
    <w:rsid w:val="0082537D"/>
    <w:rsid w:val="008270C6"/>
    <w:rsid w:val="0084048A"/>
    <w:rsid w:val="008439A1"/>
    <w:rsid w:val="00846635"/>
    <w:rsid w:val="008528BC"/>
    <w:rsid w:val="0086216B"/>
    <w:rsid w:val="00863BD8"/>
    <w:rsid w:val="00866D5F"/>
    <w:rsid w:val="00867DC1"/>
    <w:rsid w:val="00876955"/>
    <w:rsid w:val="00881113"/>
    <w:rsid w:val="0089334C"/>
    <w:rsid w:val="00895303"/>
    <w:rsid w:val="008A46D4"/>
    <w:rsid w:val="008A6D57"/>
    <w:rsid w:val="008B5F6D"/>
    <w:rsid w:val="008B6229"/>
    <w:rsid w:val="008B6239"/>
    <w:rsid w:val="008D59AB"/>
    <w:rsid w:val="008D6D43"/>
    <w:rsid w:val="008E0D26"/>
    <w:rsid w:val="008E1F51"/>
    <w:rsid w:val="008F00B5"/>
    <w:rsid w:val="008F1BF6"/>
    <w:rsid w:val="008F2E90"/>
    <w:rsid w:val="00906286"/>
    <w:rsid w:val="00906C1E"/>
    <w:rsid w:val="00912D6A"/>
    <w:rsid w:val="00933A6A"/>
    <w:rsid w:val="00953F8F"/>
    <w:rsid w:val="00955602"/>
    <w:rsid w:val="00961D27"/>
    <w:rsid w:val="009620D3"/>
    <w:rsid w:val="009644EB"/>
    <w:rsid w:val="00967C12"/>
    <w:rsid w:val="00973C09"/>
    <w:rsid w:val="00973D54"/>
    <w:rsid w:val="009740D0"/>
    <w:rsid w:val="00980F24"/>
    <w:rsid w:val="00981507"/>
    <w:rsid w:val="0098383F"/>
    <w:rsid w:val="00985AE8"/>
    <w:rsid w:val="00992180"/>
    <w:rsid w:val="00993039"/>
    <w:rsid w:val="009A698C"/>
    <w:rsid w:val="009B149E"/>
    <w:rsid w:val="009B750E"/>
    <w:rsid w:val="009C0CCF"/>
    <w:rsid w:val="009C7B8B"/>
    <w:rsid w:val="009D0E11"/>
    <w:rsid w:val="009D2AEA"/>
    <w:rsid w:val="009D4827"/>
    <w:rsid w:val="009E0BCD"/>
    <w:rsid w:val="009E6281"/>
    <w:rsid w:val="009F123D"/>
    <w:rsid w:val="009F6579"/>
    <w:rsid w:val="00A07DB9"/>
    <w:rsid w:val="00A11420"/>
    <w:rsid w:val="00A13555"/>
    <w:rsid w:val="00A14DE5"/>
    <w:rsid w:val="00A22642"/>
    <w:rsid w:val="00A308DB"/>
    <w:rsid w:val="00A312CA"/>
    <w:rsid w:val="00A379EC"/>
    <w:rsid w:val="00A40086"/>
    <w:rsid w:val="00A44DE4"/>
    <w:rsid w:val="00A52F81"/>
    <w:rsid w:val="00A62405"/>
    <w:rsid w:val="00A62C07"/>
    <w:rsid w:val="00A64012"/>
    <w:rsid w:val="00A80851"/>
    <w:rsid w:val="00A83A71"/>
    <w:rsid w:val="00A86727"/>
    <w:rsid w:val="00A93D8F"/>
    <w:rsid w:val="00A9549D"/>
    <w:rsid w:val="00AA34FE"/>
    <w:rsid w:val="00AB0075"/>
    <w:rsid w:val="00AB2774"/>
    <w:rsid w:val="00AC319C"/>
    <w:rsid w:val="00AC56BA"/>
    <w:rsid w:val="00AC735B"/>
    <w:rsid w:val="00AC7FF5"/>
    <w:rsid w:val="00AD062D"/>
    <w:rsid w:val="00AE0CD7"/>
    <w:rsid w:val="00AE5525"/>
    <w:rsid w:val="00AE5927"/>
    <w:rsid w:val="00AF630A"/>
    <w:rsid w:val="00B0566E"/>
    <w:rsid w:val="00B163F9"/>
    <w:rsid w:val="00B17BA8"/>
    <w:rsid w:val="00B25F0C"/>
    <w:rsid w:val="00B33D0B"/>
    <w:rsid w:val="00B4582C"/>
    <w:rsid w:val="00B5403F"/>
    <w:rsid w:val="00B568DD"/>
    <w:rsid w:val="00B57BB2"/>
    <w:rsid w:val="00B65770"/>
    <w:rsid w:val="00B73C3C"/>
    <w:rsid w:val="00B756AE"/>
    <w:rsid w:val="00B82D8F"/>
    <w:rsid w:val="00B92150"/>
    <w:rsid w:val="00BA6F17"/>
    <w:rsid w:val="00BB0F60"/>
    <w:rsid w:val="00BC0BA0"/>
    <w:rsid w:val="00BD50BE"/>
    <w:rsid w:val="00BE1736"/>
    <w:rsid w:val="00BE2CCE"/>
    <w:rsid w:val="00BF0074"/>
    <w:rsid w:val="00BF0735"/>
    <w:rsid w:val="00BF1CD8"/>
    <w:rsid w:val="00BF3F4B"/>
    <w:rsid w:val="00C02E2A"/>
    <w:rsid w:val="00C07925"/>
    <w:rsid w:val="00C10042"/>
    <w:rsid w:val="00C10E4F"/>
    <w:rsid w:val="00C11C9E"/>
    <w:rsid w:val="00C16817"/>
    <w:rsid w:val="00C179E1"/>
    <w:rsid w:val="00C215E1"/>
    <w:rsid w:val="00C22C25"/>
    <w:rsid w:val="00C25A40"/>
    <w:rsid w:val="00C279B4"/>
    <w:rsid w:val="00C32807"/>
    <w:rsid w:val="00C41F9D"/>
    <w:rsid w:val="00C4382F"/>
    <w:rsid w:val="00C43E1B"/>
    <w:rsid w:val="00C47A50"/>
    <w:rsid w:val="00C63059"/>
    <w:rsid w:val="00C65968"/>
    <w:rsid w:val="00C70464"/>
    <w:rsid w:val="00C73603"/>
    <w:rsid w:val="00C7701D"/>
    <w:rsid w:val="00C80DA4"/>
    <w:rsid w:val="00C81D82"/>
    <w:rsid w:val="00C83098"/>
    <w:rsid w:val="00C854F8"/>
    <w:rsid w:val="00C8612D"/>
    <w:rsid w:val="00C904EB"/>
    <w:rsid w:val="00C918C4"/>
    <w:rsid w:val="00CA3019"/>
    <w:rsid w:val="00CA4084"/>
    <w:rsid w:val="00CA44FE"/>
    <w:rsid w:val="00CC176D"/>
    <w:rsid w:val="00CC3318"/>
    <w:rsid w:val="00CC5F50"/>
    <w:rsid w:val="00CC7996"/>
    <w:rsid w:val="00CD4178"/>
    <w:rsid w:val="00CE2FDE"/>
    <w:rsid w:val="00CE5A1B"/>
    <w:rsid w:val="00CF29AF"/>
    <w:rsid w:val="00D03232"/>
    <w:rsid w:val="00D12D26"/>
    <w:rsid w:val="00D226FA"/>
    <w:rsid w:val="00D23B32"/>
    <w:rsid w:val="00D23F11"/>
    <w:rsid w:val="00D25283"/>
    <w:rsid w:val="00D26C29"/>
    <w:rsid w:val="00D33ABE"/>
    <w:rsid w:val="00D343EB"/>
    <w:rsid w:val="00D369B6"/>
    <w:rsid w:val="00D51E68"/>
    <w:rsid w:val="00D53FD8"/>
    <w:rsid w:val="00D5504F"/>
    <w:rsid w:val="00D57FCB"/>
    <w:rsid w:val="00D62DA9"/>
    <w:rsid w:val="00D63407"/>
    <w:rsid w:val="00D6415B"/>
    <w:rsid w:val="00D642CE"/>
    <w:rsid w:val="00D70FBA"/>
    <w:rsid w:val="00D7773C"/>
    <w:rsid w:val="00D81F97"/>
    <w:rsid w:val="00D84AF6"/>
    <w:rsid w:val="00D8683C"/>
    <w:rsid w:val="00D92390"/>
    <w:rsid w:val="00D9754C"/>
    <w:rsid w:val="00DA625A"/>
    <w:rsid w:val="00DB029B"/>
    <w:rsid w:val="00DB1262"/>
    <w:rsid w:val="00DC2784"/>
    <w:rsid w:val="00DD75F4"/>
    <w:rsid w:val="00DE2F46"/>
    <w:rsid w:val="00DF41EE"/>
    <w:rsid w:val="00E01E1B"/>
    <w:rsid w:val="00E055A2"/>
    <w:rsid w:val="00E11FCB"/>
    <w:rsid w:val="00E1470C"/>
    <w:rsid w:val="00E158BE"/>
    <w:rsid w:val="00E16B93"/>
    <w:rsid w:val="00E2101A"/>
    <w:rsid w:val="00E2198C"/>
    <w:rsid w:val="00E251FA"/>
    <w:rsid w:val="00E443F5"/>
    <w:rsid w:val="00E46E9E"/>
    <w:rsid w:val="00E51FAC"/>
    <w:rsid w:val="00E52E3A"/>
    <w:rsid w:val="00E54F7C"/>
    <w:rsid w:val="00E566AE"/>
    <w:rsid w:val="00E57913"/>
    <w:rsid w:val="00E62C76"/>
    <w:rsid w:val="00E6797C"/>
    <w:rsid w:val="00E74B48"/>
    <w:rsid w:val="00E75040"/>
    <w:rsid w:val="00E752E7"/>
    <w:rsid w:val="00E75567"/>
    <w:rsid w:val="00E76352"/>
    <w:rsid w:val="00E76893"/>
    <w:rsid w:val="00E770FE"/>
    <w:rsid w:val="00E81B30"/>
    <w:rsid w:val="00E8475D"/>
    <w:rsid w:val="00E85FA6"/>
    <w:rsid w:val="00E867FE"/>
    <w:rsid w:val="00E9490E"/>
    <w:rsid w:val="00E971FA"/>
    <w:rsid w:val="00EB3EA6"/>
    <w:rsid w:val="00EB4888"/>
    <w:rsid w:val="00ED0507"/>
    <w:rsid w:val="00ED150E"/>
    <w:rsid w:val="00EE2234"/>
    <w:rsid w:val="00EE3C98"/>
    <w:rsid w:val="00EE4D47"/>
    <w:rsid w:val="00EE77C4"/>
    <w:rsid w:val="00EF0905"/>
    <w:rsid w:val="00EF7BA6"/>
    <w:rsid w:val="00F0003D"/>
    <w:rsid w:val="00F03A51"/>
    <w:rsid w:val="00F2127B"/>
    <w:rsid w:val="00F325B5"/>
    <w:rsid w:val="00F33E78"/>
    <w:rsid w:val="00F41049"/>
    <w:rsid w:val="00F41D7C"/>
    <w:rsid w:val="00F46A4F"/>
    <w:rsid w:val="00F46D1D"/>
    <w:rsid w:val="00F50DF4"/>
    <w:rsid w:val="00F61B8C"/>
    <w:rsid w:val="00F65A00"/>
    <w:rsid w:val="00F67CCF"/>
    <w:rsid w:val="00F70272"/>
    <w:rsid w:val="00F7320C"/>
    <w:rsid w:val="00F81314"/>
    <w:rsid w:val="00F81CB1"/>
    <w:rsid w:val="00F921D4"/>
    <w:rsid w:val="00FA7E5E"/>
    <w:rsid w:val="00FC3602"/>
    <w:rsid w:val="00FC3614"/>
    <w:rsid w:val="00FD3C09"/>
    <w:rsid w:val="00FE09D2"/>
    <w:rsid w:val="00FE2B08"/>
    <w:rsid w:val="00FE3E88"/>
    <w:rsid w:val="00FF3690"/>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colormenu v:ext="edit" fillcolor="none"/>
    </o:shapedefaults>
    <o:shapelayout v:ext="edit">
      <o:idmap v:ext="edit" data="1"/>
    </o:shapelayout>
  </w:shapeDefaults>
  <w:decimalSymbol w:val="."/>
  <w:listSeparator w:val=","/>
  <w14:docId w14:val="63FEA2D0"/>
  <w15:docId w15:val="{32BE66EC-6E7A-4AD4-9ABF-D943223B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2A0"/>
    <w:pPr>
      <w:widowControl w:val="0"/>
      <w:jc w:val="both"/>
    </w:pPr>
  </w:style>
  <w:style w:type="paragraph" w:styleId="1">
    <w:name w:val="heading 1"/>
    <w:basedOn w:val="a"/>
    <w:next w:val="a"/>
    <w:link w:val="10"/>
    <w:uiPriority w:val="9"/>
    <w:qFormat/>
    <w:rsid w:val="002E5B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5B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5B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E5B6B"/>
    <w:pPr>
      <w:keepNext/>
      <w:ind w:leftChars="400" w:left="400"/>
      <w:outlineLvl w:val="3"/>
    </w:pPr>
    <w:rPr>
      <w:b/>
      <w:bCs/>
    </w:rPr>
  </w:style>
  <w:style w:type="paragraph" w:styleId="5">
    <w:name w:val="heading 5"/>
    <w:basedOn w:val="a"/>
    <w:next w:val="a"/>
    <w:link w:val="50"/>
    <w:uiPriority w:val="9"/>
    <w:unhideWhenUsed/>
    <w:qFormat/>
    <w:rsid w:val="002E5B6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E5B6B"/>
    <w:pPr>
      <w:keepNext/>
      <w:ind w:leftChars="800" w:left="800"/>
      <w:outlineLvl w:val="5"/>
    </w:pPr>
    <w:rPr>
      <w:b/>
      <w:bCs/>
    </w:rPr>
  </w:style>
  <w:style w:type="paragraph" w:styleId="7">
    <w:name w:val="heading 7"/>
    <w:basedOn w:val="a"/>
    <w:next w:val="a"/>
    <w:link w:val="70"/>
    <w:uiPriority w:val="9"/>
    <w:unhideWhenUsed/>
    <w:qFormat/>
    <w:rsid w:val="002E5B6B"/>
    <w:pPr>
      <w:keepNext/>
      <w:ind w:leftChars="800" w:left="800"/>
      <w:outlineLvl w:val="6"/>
    </w:pPr>
  </w:style>
  <w:style w:type="paragraph" w:styleId="8">
    <w:name w:val="heading 8"/>
    <w:basedOn w:val="a"/>
    <w:next w:val="a"/>
    <w:link w:val="80"/>
    <w:uiPriority w:val="9"/>
    <w:unhideWhenUsed/>
    <w:qFormat/>
    <w:rsid w:val="002E5B6B"/>
    <w:pPr>
      <w:keepNext/>
      <w:ind w:leftChars="1200" w:left="1200"/>
      <w:outlineLvl w:val="7"/>
    </w:pPr>
  </w:style>
  <w:style w:type="paragraph" w:styleId="9">
    <w:name w:val="heading 9"/>
    <w:basedOn w:val="a"/>
    <w:next w:val="a"/>
    <w:link w:val="90"/>
    <w:uiPriority w:val="9"/>
    <w:unhideWhenUsed/>
    <w:qFormat/>
    <w:rsid w:val="002E5B6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B6B"/>
    <w:rPr>
      <w:rFonts w:asciiTheme="majorHAnsi" w:eastAsiaTheme="majorEastAsia" w:hAnsiTheme="majorHAnsi" w:cstheme="majorBidi"/>
      <w:sz w:val="24"/>
      <w:szCs w:val="24"/>
    </w:rPr>
  </w:style>
  <w:style w:type="character" w:customStyle="1" w:styleId="20">
    <w:name w:val="見出し 2 (文字)"/>
    <w:basedOn w:val="a0"/>
    <w:link w:val="2"/>
    <w:uiPriority w:val="9"/>
    <w:rsid w:val="002E5B6B"/>
    <w:rPr>
      <w:rFonts w:asciiTheme="majorHAnsi" w:eastAsiaTheme="majorEastAsia" w:hAnsiTheme="majorHAnsi" w:cstheme="majorBidi"/>
    </w:rPr>
  </w:style>
  <w:style w:type="character" w:customStyle="1" w:styleId="30">
    <w:name w:val="見出し 3 (文字)"/>
    <w:basedOn w:val="a0"/>
    <w:link w:val="3"/>
    <w:uiPriority w:val="9"/>
    <w:rsid w:val="002E5B6B"/>
    <w:rPr>
      <w:rFonts w:asciiTheme="majorHAnsi" w:eastAsiaTheme="majorEastAsia" w:hAnsiTheme="majorHAnsi" w:cstheme="majorBidi"/>
    </w:rPr>
  </w:style>
  <w:style w:type="character" w:customStyle="1" w:styleId="40">
    <w:name w:val="見出し 4 (文字)"/>
    <w:basedOn w:val="a0"/>
    <w:link w:val="4"/>
    <w:uiPriority w:val="9"/>
    <w:rsid w:val="002E5B6B"/>
    <w:rPr>
      <w:b/>
      <w:bCs/>
    </w:rPr>
  </w:style>
  <w:style w:type="character" w:customStyle="1" w:styleId="50">
    <w:name w:val="見出し 5 (文字)"/>
    <w:basedOn w:val="a0"/>
    <w:link w:val="5"/>
    <w:uiPriority w:val="9"/>
    <w:rsid w:val="002E5B6B"/>
    <w:rPr>
      <w:rFonts w:asciiTheme="majorHAnsi" w:eastAsiaTheme="majorEastAsia" w:hAnsiTheme="majorHAnsi" w:cstheme="majorBidi"/>
    </w:rPr>
  </w:style>
  <w:style w:type="character" w:customStyle="1" w:styleId="60">
    <w:name w:val="見出し 6 (文字)"/>
    <w:basedOn w:val="a0"/>
    <w:link w:val="6"/>
    <w:uiPriority w:val="9"/>
    <w:rsid w:val="002E5B6B"/>
    <w:rPr>
      <w:b/>
      <w:bCs/>
    </w:rPr>
  </w:style>
  <w:style w:type="character" w:customStyle="1" w:styleId="70">
    <w:name w:val="見出し 7 (文字)"/>
    <w:basedOn w:val="a0"/>
    <w:link w:val="7"/>
    <w:uiPriority w:val="9"/>
    <w:rsid w:val="002E5B6B"/>
  </w:style>
  <w:style w:type="character" w:customStyle="1" w:styleId="80">
    <w:name w:val="見出し 8 (文字)"/>
    <w:basedOn w:val="a0"/>
    <w:link w:val="8"/>
    <w:uiPriority w:val="9"/>
    <w:rsid w:val="002E5B6B"/>
  </w:style>
  <w:style w:type="character" w:customStyle="1" w:styleId="90">
    <w:name w:val="見出し 9 (文字)"/>
    <w:basedOn w:val="a0"/>
    <w:link w:val="9"/>
    <w:uiPriority w:val="9"/>
    <w:rsid w:val="002E5B6B"/>
  </w:style>
  <w:style w:type="paragraph" w:styleId="a3">
    <w:name w:val="Title"/>
    <w:basedOn w:val="a"/>
    <w:next w:val="a"/>
    <w:link w:val="a4"/>
    <w:uiPriority w:val="10"/>
    <w:qFormat/>
    <w:rsid w:val="002E5B6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5B6B"/>
    <w:rPr>
      <w:rFonts w:asciiTheme="majorHAnsi" w:eastAsia="ＭＳ ゴシック" w:hAnsiTheme="majorHAnsi" w:cstheme="majorBidi"/>
      <w:sz w:val="32"/>
      <w:szCs w:val="32"/>
    </w:rPr>
  </w:style>
  <w:style w:type="paragraph" w:styleId="a5">
    <w:name w:val="Subtitle"/>
    <w:basedOn w:val="a"/>
    <w:next w:val="a"/>
    <w:link w:val="a6"/>
    <w:uiPriority w:val="11"/>
    <w:qFormat/>
    <w:rsid w:val="002E5B6B"/>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2E5B6B"/>
    <w:rPr>
      <w:rFonts w:asciiTheme="majorHAnsi" w:eastAsia="ＭＳ ゴシック" w:hAnsiTheme="majorHAnsi" w:cstheme="majorBidi"/>
      <w:sz w:val="24"/>
      <w:szCs w:val="24"/>
    </w:rPr>
  </w:style>
  <w:style w:type="character" w:styleId="a7">
    <w:name w:val="Subtle Emphasis"/>
    <w:basedOn w:val="a0"/>
    <w:uiPriority w:val="19"/>
    <w:qFormat/>
    <w:rsid w:val="002E5B6B"/>
    <w:rPr>
      <w:i/>
      <w:iCs/>
      <w:color w:val="808080" w:themeColor="text1" w:themeTint="7F"/>
    </w:rPr>
  </w:style>
  <w:style w:type="character" w:styleId="a8">
    <w:name w:val="Emphasis"/>
    <w:basedOn w:val="a0"/>
    <w:uiPriority w:val="20"/>
    <w:qFormat/>
    <w:rsid w:val="002E5B6B"/>
    <w:rPr>
      <w:i/>
      <w:iCs/>
    </w:rPr>
  </w:style>
  <w:style w:type="character" w:styleId="21">
    <w:name w:val="Intense Emphasis"/>
    <w:basedOn w:val="a0"/>
    <w:uiPriority w:val="21"/>
    <w:qFormat/>
    <w:rsid w:val="002E5B6B"/>
    <w:rPr>
      <w:b/>
      <w:bCs/>
      <w:i/>
      <w:iCs/>
      <w:color w:val="4F81BD" w:themeColor="accent1"/>
    </w:rPr>
  </w:style>
  <w:style w:type="character" w:styleId="a9">
    <w:name w:val="Strong"/>
    <w:basedOn w:val="a0"/>
    <w:uiPriority w:val="22"/>
    <w:qFormat/>
    <w:rsid w:val="002E5B6B"/>
    <w:rPr>
      <w:b/>
      <w:bCs/>
    </w:rPr>
  </w:style>
  <w:style w:type="paragraph" w:styleId="aa">
    <w:name w:val="Quote"/>
    <w:basedOn w:val="a"/>
    <w:next w:val="a"/>
    <w:link w:val="ab"/>
    <w:uiPriority w:val="29"/>
    <w:qFormat/>
    <w:rsid w:val="002E5B6B"/>
    <w:rPr>
      <w:i/>
      <w:iCs/>
      <w:color w:val="000000" w:themeColor="text1"/>
    </w:rPr>
  </w:style>
  <w:style w:type="character" w:customStyle="1" w:styleId="ab">
    <w:name w:val="引用文 (文字)"/>
    <w:basedOn w:val="a0"/>
    <w:link w:val="aa"/>
    <w:uiPriority w:val="29"/>
    <w:rsid w:val="002E5B6B"/>
    <w:rPr>
      <w:i/>
      <w:iCs/>
      <w:color w:val="000000" w:themeColor="text1"/>
    </w:rPr>
  </w:style>
  <w:style w:type="paragraph" w:styleId="22">
    <w:name w:val="Intense Quote"/>
    <w:basedOn w:val="a"/>
    <w:next w:val="a"/>
    <w:link w:val="23"/>
    <w:uiPriority w:val="30"/>
    <w:qFormat/>
    <w:rsid w:val="002E5B6B"/>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2E5B6B"/>
    <w:rPr>
      <w:b/>
      <w:bCs/>
      <w:i/>
      <w:iCs/>
      <w:color w:val="4F81BD" w:themeColor="accent1"/>
    </w:rPr>
  </w:style>
  <w:style w:type="character" w:styleId="ac">
    <w:name w:val="Subtle Reference"/>
    <w:basedOn w:val="a0"/>
    <w:uiPriority w:val="31"/>
    <w:qFormat/>
    <w:rsid w:val="002E5B6B"/>
    <w:rPr>
      <w:smallCaps/>
      <w:color w:val="C0504D" w:themeColor="accent2"/>
      <w:u w:val="single"/>
    </w:rPr>
  </w:style>
  <w:style w:type="character" w:styleId="24">
    <w:name w:val="Intense Reference"/>
    <w:basedOn w:val="a0"/>
    <w:uiPriority w:val="32"/>
    <w:qFormat/>
    <w:rsid w:val="002E5B6B"/>
    <w:rPr>
      <w:b/>
      <w:bCs/>
      <w:smallCaps/>
      <w:color w:val="C0504D" w:themeColor="accent2"/>
      <w:spacing w:val="5"/>
      <w:u w:val="single"/>
    </w:rPr>
  </w:style>
  <w:style w:type="character" w:styleId="ad">
    <w:name w:val="Book Title"/>
    <w:basedOn w:val="a0"/>
    <w:uiPriority w:val="33"/>
    <w:qFormat/>
    <w:rsid w:val="002E5B6B"/>
    <w:rPr>
      <w:b/>
      <w:bCs/>
      <w:smallCaps/>
      <w:spacing w:val="5"/>
    </w:rPr>
  </w:style>
  <w:style w:type="paragraph" w:styleId="ae">
    <w:name w:val="List Paragraph"/>
    <w:basedOn w:val="a"/>
    <w:uiPriority w:val="34"/>
    <w:qFormat/>
    <w:rsid w:val="002E5B6B"/>
    <w:pPr>
      <w:ind w:leftChars="400" w:left="840"/>
    </w:pPr>
  </w:style>
  <w:style w:type="character" w:styleId="af">
    <w:name w:val="Hyperlink"/>
    <w:basedOn w:val="a0"/>
    <w:uiPriority w:val="99"/>
    <w:unhideWhenUsed/>
    <w:rsid w:val="002E5B6B"/>
    <w:rPr>
      <w:color w:val="0000FF" w:themeColor="hyperlink"/>
      <w:u w:val="single"/>
    </w:rPr>
  </w:style>
  <w:style w:type="character" w:styleId="af0">
    <w:name w:val="FollowedHyperlink"/>
    <w:basedOn w:val="a0"/>
    <w:uiPriority w:val="99"/>
    <w:unhideWhenUsed/>
    <w:rsid w:val="002E5B6B"/>
    <w:rPr>
      <w:color w:val="800080" w:themeColor="followedHyperlink"/>
      <w:u w:val="single"/>
    </w:rPr>
  </w:style>
  <w:style w:type="table" w:styleId="af1">
    <w:name w:val="Table Grid"/>
    <w:basedOn w:val="a1"/>
    <w:uiPriority w:val="39"/>
    <w:rsid w:val="00484461"/>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531643"/>
    <w:pPr>
      <w:tabs>
        <w:tab w:val="center" w:pos="4252"/>
        <w:tab w:val="right" w:pos="8504"/>
      </w:tabs>
      <w:snapToGrid w:val="0"/>
    </w:pPr>
  </w:style>
  <w:style w:type="character" w:customStyle="1" w:styleId="af3">
    <w:name w:val="ヘッダー (文字)"/>
    <w:basedOn w:val="a0"/>
    <w:link w:val="af2"/>
    <w:uiPriority w:val="99"/>
    <w:rsid w:val="00531643"/>
  </w:style>
  <w:style w:type="paragraph" w:styleId="af4">
    <w:name w:val="footer"/>
    <w:basedOn w:val="a"/>
    <w:link w:val="af5"/>
    <w:uiPriority w:val="99"/>
    <w:unhideWhenUsed/>
    <w:rsid w:val="00531643"/>
    <w:pPr>
      <w:tabs>
        <w:tab w:val="center" w:pos="4252"/>
        <w:tab w:val="right" w:pos="8504"/>
      </w:tabs>
      <w:snapToGrid w:val="0"/>
    </w:pPr>
  </w:style>
  <w:style w:type="character" w:customStyle="1" w:styleId="af5">
    <w:name w:val="フッター (文字)"/>
    <w:basedOn w:val="a0"/>
    <w:link w:val="af4"/>
    <w:uiPriority w:val="99"/>
    <w:rsid w:val="0053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23053">
      <w:bodyDiv w:val="1"/>
      <w:marLeft w:val="0"/>
      <w:marRight w:val="0"/>
      <w:marTop w:val="0"/>
      <w:marBottom w:val="0"/>
      <w:divBdr>
        <w:top w:val="none" w:sz="0" w:space="0" w:color="auto"/>
        <w:left w:val="none" w:sz="0" w:space="0" w:color="auto"/>
        <w:bottom w:val="none" w:sz="0" w:space="0" w:color="auto"/>
        <w:right w:val="none" w:sz="0" w:space="0" w:color="auto"/>
      </w:divBdr>
    </w:div>
    <w:div w:id="2028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3406-229F-4109-8661-C54368D8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ShigaYMCA2</cp:lastModifiedBy>
  <cp:revision>4</cp:revision>
  <dcterms:created xsi:type="dcterms:W3CDTF">2021-05-21T06:31:00Z</dcterms:created>
  <dcterms:modified xsi:type="dcterms:W3CDTF">2021-05-25T05:18:00Z</dcterms:modified>
</cp:coreProperties>
</file>